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07" w:rsidRDefault="00182207" w:rsidP="009B3BBC">
      <w:pPr>
        <w:pStyle w:val="Title"/>
        <w:spacing w:before="180"/>
      </w:pPr>
      <w:r w:rsidRPr="000F1B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6pt;height:66pt;visibility:visible">
            <v:imagedata r:id="rId4" o:title=""/>
          </v:shape>
        </w:pict>
      </w:r>
    </w:p>
    <w:p w:rsidR="00182207" w:rsidRDefault="00182207" w:rsidP="009B3BBC">
      <w:pPr>
        <w:pStyle w:val="Title"/>
        <w:spacing w:before="180"/>
      </w:pPr>
      <w:r>
        <w:t>Администрация Варнавинского муниципального района</w:t>
      </w:r>
    </w:p>
    <w:p w:rsidR="00182207" w:rsidRDefault="00182207" w:rsidP="009B3BBC">
      <w:pPr>
        <w:pStyle w:val="Title"/>
        <w:spacing w:before="180"/>
      </w:pPr>
      <w:r>
        <w:t>Нижегородской области</w:t>
      </w:r>
    </w:p>
    <w:p w:rsidR="00182207" w:rsidRDefault="00182207" w:rsidP="009B3BBC">
      <w:pPr>
        <w:pStyle w:val="Subtitle"/>
      </w:pPr>
      <w:r>
        <w:t>П О С Т А Н О В Л Е Н И Е</w:t>
      </w:r>
    </w:p>
    <w:p w:rsidR="00182207" w:rsidRDefault="00182207" w:rsidP="009B3BBC">
      <w:pPr>
        <w:pStyle w:val="Subtitle"/>
      </w:pPr>
    </w:p>
    <w:tbl>
      <w:tblPr>
        <w:tblW w:w="9852" w:type="dxa"/>
        <w:tblLayout w:type="fixed"/>
        <w:tblLook w:val="0000"/>
      </w:tblPr>
      <w:tblGrid>
        <w:gridCol w:w="4926"/>
        <w:gridCol w:w="4926"/>
      </w:tblGrid>
      <w:tr w:rsidR="00182207" w:rsidTr="000B2F75">
        <w:trPr>
          <w:trHeight w:val="738"/>
        </w:trPr>
        <w:tc>
          <w:tcPr>
            <w:tcW w:w="4926" w:type="dxa"/>
          </w:tcPr>
          <w:p w:rsidR="00182207" w:rsidRPr="009B3BBC" w:rsidRDefault="00182207" w:rsidP="000B2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17.08.2022</w:t>
            </w:r>
          </w:p>
        </w:tc>
        <w:tc>
          <w:tcPr>
            <w:tcW w:w="4926" w:type="dxa"/>
          </w:tcPr>
          <w:p w:rsidR="00182207" w:rsidRPr="009B3BBC" w:rsidRDefault="00182207" w:rsidP="000B2F75">
            <w:pPr>
              <w:jc w:val="center"/>
              <w:rPr>
                <w:sz w:val="28"/>
                <w:szCs w:val="28"/>
              </w:rPr>
            </w:pPr>
            <w:r w:rsidRPr="005E6152">
              <w:t xml:space="preserve">           </w:t>
            </w:r>
            <w:r>
              <w:t xml:space="preserve">                     </w:t>
            </w:r>
            <w:r w:rsidRPr="005E6152">
              <w:t xml:space="preserve"> </w:t>
            </w:r>
            <w:r w:rsidRPr="009B3BB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654</w:t>
            </w:r>
          </w:p>
        </w:tc>
      </w:tr>
      <w:tr w:rsidR="00182207" w:rsidRPr="00AC6906" w:rsidTr="000B2F75">
        <w:trPr>
          <w:cantSplit/>
          <w:trHeight w:val="387"/>
        </w:trPr>
        <w:tc>
          <w:tcPr>
            <w:tcW w:w="9852" w:type="dxa"/>
            <w:gridSpan w:val="2"/>
          </w:tcPr>
          <w:p w:rsidR="00182207" w:rsidRPr="009B3BBC" w:rsidRDefault="00182207" w:rsidP="000B2F75">
            <w:pPr>
              <w:jc w:val="center"/>
              <w:rPr>
                <w:b/>
                <w:bCs/>
                <w:sz w:val="28"/>
                <w:szCs w:val="28"/>
              </w:rPr>
            </w:pPr>
            <w:r w:rsidRPr="009B3BBC">
              <w:rPr>
                <w:b/>
                <w:bCs/>
                <w:sz w:val="28"/>
                <w:szCs w:val="28"/>
              </w:rPr>
              <w:t>О проведении  аукциона и утверждении</w:t>
            </w:r>
          </w:p>
          <w:p w:rsidR="00182207" w:rsidRPr="009B3BBC" w:rsidRDefault="00182207" w:rsidP="000B2F75">
            <w:pPr>
              <w:pStyle w:val="Heading4"/>
              <w:rPr>
                <w:b/>
                <w:bCs/>
                <w:szCs w:val="28"/>
              </w:rPr>
            </w:pPr>
            <w:r w:rsidRPr="009B3BBC">
              <w:rPr>
                <w:b/>
                <w:bCs/>
                <w:szCs w:val="28"/>
              </w:rPr>
              <w:t>аукционной документации</w:t>
            </w:r>
          </w:p>
          <w:p w:rsidR="00182207" w:rsidRPr="00AC6906" w:rsidRDefault="00182207" w:rsidP="000B2F75">
            <w:pPr>
              <w:rPr>
                <w:sz w:val="26"/>
                <w:szCs w:val="26"/>
              </w:rPr>
            </w:pPr>
          </w:p>
        </w:tc>
      </w:tr>
    </w:tbl>
    <w:p w:rsidR="00182207" w:rsidRPr="00DB4EAD" w:rsidRDefault="00182207" w:rsidP="009B3BBC">
      <w:pPr>
        <w:jc w:val="both"/>
        <w:rPr>
          <w:sz w:val="26"/>
          <w:szCs w:val="26"/>
        </w:rPr>
      </w:pPr>
      <w:r w:rsidRPr="00C94972">
        <w:rPr>
          <w:sz w:val="28"/>
          <w:szCs w:val="28"/>
        </w:rPr>
        <w:t xml:space="preserve">           </w:t>
      </w:r>
      <w:r w:rsidRPr="00DB4EAD">
        <w:rPr>
          <w:sz w:val="26"/>
          <w:szCs w:val="26"/>
        </w:rPr>
        <w:t>В соответствии со ст. 10</w:t>
      </w:r>
      <w:r w:rsidRPr="00DB4EAD">
        <w:rPr>
          <w:sz w:val="26"/>
          <w:szCs w:val="26"/>
          <w:vertAlign w:val="superscript"/>
        </w:rPr>
        <w:t>1</w:t>
      </w:r>
      <w:r w:rsidRPr="00DB4EAD">
        <w:rPr>
          <w:sz w:val="26"/>
          <w:szCs w:val="26"/>
        </w:rPr>
        <w:t>, 39</w:t>
      </w:r>
      <w:r w:rsidRPr="00DB4EAD">
        <w:rPr>
          <w:sz w:val="26"/>
          <w:szCs w:val="26"/>
          <w:vertAlign w:val="superscript"/>
        </w:rPr>
        <w:t>11</w:t>
      </w:r>
      <w:r w:rsidRPr="00DB4EAD">
        <w:rPr>
          <w:sz w:val="26"/>
          <w:szCs w:val="26"/>
        </w:rPr>
        <w:t>,</w:t>
      </w:r>
      <w:r w:rsidRPr="00DB4EAD">
        <w:rPr>
          <w:sz w:val="26"/>
          <w:szCs w:val="26"/>
          <w:vertAlign w:val="superscript"/>
        </w:rPr>
        <w:t xml:space="preserve"> </w:t>
      </w:r>
      <w:r w:rsidRPr="00DB4EAD">
        <w:rPr>
          <w:sz w:val="26"/>
          <w:szCs w:val="26"/>
        </w:rPr>
        <w:t>39</w:t>
      </w:r>
      <w:r w:rsidRPr="00DB4EAD">
        <w:rPr>
          <w:sz w:val="26"/>
          <w:szCs w:val="26"/>
          <w:vertAlign w:val="superscript"/>
        </w:rPr>
        <w:t>12</w:t>
      </w:r>
      <w:r w:rsidRPr="00DB4EAD">
        <w:rPr>
          <w:sz w:val="26"/>
          <w:szCs w:val="26"/>
        </w:rPr>
        <w:t>, 39</w:t>
      </w:r>
      <w:r w:rsidRPr="00DB4EAD">
        <w:rPr>
          <w:sz w:val="26"/>
          <w:szCs w:val="26"/>
          <w:vertAlign w:val="superscript"/>
        </w:rPr>
        <w:t>13</w:t>
      </w:r>
      <w:r w:rsidRPr="00DB4EAD">
        <w:rPr>
          <w:sz w:val="26"/>
          <w:szCs w:val="26"/>
        </w:rPr>
        <w:t xml:space="preserve"> Земельного  кодекса    Российской Федерации </w:t>
      </w:r>
      <w:r>
        <w:rPr>
          <w:sz w:val="26"/>
          <w:szCs w:val="26"/>
        </w:rPr>
        <w:t xml:space="preserve">   </w:t>
      </w:r>
      <w:r w:rsidRPr="00DB4EAD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       </w:t>
      </w:r>
      <w:r w:rsidRPr="00DB4EAD">
        <w:rPr>
          <w:sz w:val="26"/>
          <w:szCs w:val="26"/>
        </w:rPr>
        <w:t xml:space="preserve">Варнавинского </w:t>
      </w:r>
      <w:r>
        <w:rPr>
          <w:sz w:val="26"/>
          <w:szCs w:val="26"/>
        </w:rPr>
        <w:t xml:space="preserve">      муниципального         </w:t>
      </w:r>
      <w:r w:rsidRPr="00DB4EAD">
        <w:rPr>
          <w:sz w:val="26"/>
          <w:szCs w:val="26"/>
        </w:rPr>
        <w:t xml:space="preserve"> района   </w:t>
      </w:r>
      <w:r w:rsidRPr="00DB4EAD">
        <w:rPr>
          <w:b/>
          <w:bCs/>
          <w:sz w:val="26"/>
          <w:szCs w:val="26"/>
        </w:rPr>
        <w:t>п о с т а н о в л я е т:</w:t>
      </w:r>
    </w:p>
    <w:p w:rsidR="00182207" w:rsidRPr="00DB4EAD" w:rsidRDefault="00182207" w:rsidP="009B3B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 Провести 16 сентября 202</w:t>
      </w:r>
      <w:r w:rsidRPr="000D0E0E">
        <w:rPr>
          <w:sz w:val="26"/>
          <w:szCs w:val="26"/>
        </w:rPr>
        <w:t>2</w:t>
      </w:r>
      <w:r w:rsidRPr="00DB4EAD">
        <w:rPr>
          <w:sz w:val="26"/>
          <w:szCs w:val="26"/>
        </w:rPr>
        <w:t xml:space="preserve"> года аукцион, открытый по составу участников на право заключения договора аренды земельного участка, государственная собственность на который не разграничена, из земель населённых пунктов.</w:t>
      </w:r>
    </w:p>
    <w:p w:rsidR="00182207" w:rsidRPr="00DB4EAD" w:rsidRDefault="00182207" w:rsidP="009B3BBC">
      <w:pPr>
        <w:jc w:val="both"/>
        <w:rPr>
          <w:bCs/>
          <w:sz w:val="26"/>
          <w:szCs w:val="26"/>
        </w:rPr>
      </w:pPr>
      <w:r w:rsidRPr="00DB4EAD">
        <w:rPr>
          <w:sz w:val="26"/>
          <w:szCs w:val="26"/>
        </w:rPr>
        <w:t xml:space="preserve">       </w:t>
      </w:r>
      <w:r w:rsidRPr="00DB4EAD">
        <w:rPr>
          <w:bCs/>
          <w:sz w:val="26"/>
          <w:szCs w:val="26"/>
        </w:rPr>
        <w:t xml:space="preserve"> Лот №1</w:t>
      </w:r>
      <w:r w:rsidRPr="00DB4EAD">
        <w:rPr>
          <w:sz w:val="26"/>
          <w:szCs w:val="26"/>
        </w:rPr>
        <w:t xml:space="preserve"> - земельный участок, </w:t>
      </w:r>
      <w:r w:rsidRPr="00DB4EAD">
        <w:rPr>
          <w:sz w:val="26"/>
          <w:szCs w:val="26"/>
          <w:shd w:val="clear" w:color="auto" w:fill="FFFFFF"/>
        </w:rPr>
        <w:t xml:space="preserve">расположенный по адресу: </w:t>
      </w:r>
      <w:r w:rsidRPr="00DB4EAD">
        <w:rPr>
          <w:sz w:val="26"/>
          <w:szCs w:val="26"/>
        </w:rPr>
        <w:t xml:space="preserve"> Российская Федерация, Нижегородская область, Варнавинский район, рабочий поселок Варнавино, улица Комсомольская, на расстоянии </w:t>
      </w:r>
      <w:smartTag w:uri="urn:schemas-microsoft-com:office:smarttags" w:element="metricconverter">
        <w:smartTagPr>
          <w:attr w:name="ProductID" w:val="35 метров"/>
        </w:smartTagPr>
        <w:r w:rsidRPr="00DB4EAD">
          <w:rPr>
            <w:sz w:val="26"/>
            <w:szCs w:val="26"/>
          </w:rPr>
          <w:t>35 метров</w:t>
        </w:r>
      </w:smartTag>
      <w:r w:rsidRPr="00DB4EAD">
        <w:rPr>
          <w:sz w:val="26"/>
          <w:szCs w:val="26"/>
        </w:rPr>
        <w:t xml:space="preserve"> на северо-запад от д.56</w:t>
      </w:r>
      <w:r w:rsidRPr="00DB4EAD">
        <w:rPr>
          <w:sz w:val="26"/>
          <w:szCs w:val="26"/>
          <w:shd w:val="clear" w:color="auto" w:fill="FFFFFF"/>
        </w:rPr>
        <w:t xml:space="preserve">, общей площадью 279 кв.м., кадастровый номер </w:t>
      </w:r>
      <w:r w:rsidRPr="00DB4EAD">
        <w:rPr>
          <w:sz w:val="26"/>
          <w:szCs w:val="26"/>
        </w:rPr>
        <w:t>52:06:0070004:1038</w:t>
      </w:r>
      <w:r w:rsidRPr="00DB4EAD">
        <w:rPr>
          <w:sz w:val="26"/>
          <w:szCs w:val="26"/>
          <w:shd w:val="clear" w:color="auto" w:fill="FFFFFF"/>
        </w:rPr>
        <w:t>. Вид разрешенн</w:t>
      </w:r>
      <w:r w:rsidRPr="00DB4EAD">
        <w:rPr>
          <w:sz w:val="26"/>
          <w:szCs w:val="26"/>
        </w:rPr>
        <w:t>ого использования земельного участка – социальное обслуживание. Начальная цена  – 3113 (Три тысячи сто тринадцать) рублей 08 копеек, сумма задатка – 622 (Шестьсот двадцать два) рубля 61 копейка. Величина повышения</w:t>
      </w:r>
      <w:r w:rsidRPr="00DB4EAD">
        <w:rPr>
          <w:color w:val="000000"/>
          <w:sz w:val="26"/>
          <w:szCs w:val="26"/>
        </w:rPr>
        <w:t xml:space="preserve"> начальной цены (шаг аукциона) равен 3% - 93 (Девяносто три) рубля 39 копеек.</w:t>
      </w:r>
      <w:r w:rsidRPr="00DB4EAD">
        <w:rPr>
          <w:sz w:val="26"/>
          <w:szCs w:val="26"/>
        </w:rPr>
        <w:t xml:space="preserve"> Обременений на земельный участок нет.</w:t>
      </w:r>
      <w:r w:rsidRPr="00DB4EAD">
        <w:rPr>
          <w:bCs/>
          <w:sz w:val="26"/>
          <w:szCs w:val="26"/>
        </w:rPr>
        <w:t xml:space="preserve"> </w:t>
      </w:r>
      <w:r w:rsidRPr="00DB4EAD">
        <w:rPr>
          <w:color w:val="000000"/>
          <w:sz w:val="26"/>
          <w:szCs w:val="26"/>
        </w:rPr>
        <w:t>Вид приобретаемого права – аренда на срок 10 лет.</w:t>
      </w:r>
    </w:p>
    <w:p w:rsidR="00182207" w:rsidRPr="00DB4EAD" w:rsidRDefault="00182207" w:rsidP="009B3BBC">
      <w:pPr>
        <w:jc w:val="both"/>
        <w:rPr>
          <w:sz w:val="26"/>
          <w:szCs w:val="26"/>
        </w:rPr>
      </w:pPr>
      <w:r w:rsidRPr="00DB4EA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DB4EAD">
        <w:rPr>
          <w:sz w:val="26"/>
          <w:szCs w:val="26"/>
        </w:rPr>
        <w:t xml:space="preserve"> 2.Утвердить прилагаемую аукционную документацию на право  заключения договора  аренды земельного участка, указанного в пункте 1 настоящего постановления.</w:t>
      </w:r>
    </w:p>
    <w:p w:rsidR="00182207" w:rsidRPr="00DB4EAD" w:rsidRDefault="00182207" w:rsidP="009B3BBC">
      <w:pPr>
        <w:jc w:val="both"/>
        <w:rPr>
          <w:sz w:val="26"/>
          <w:szCs w:val="26"/>
        </w:rPr>
      </w:pPr>
      <w:r w:rsidRPr="00DB4EA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3</w:t>
      </w:r>
      <w:r w:rsidRPr="00DB4EAD">
        <w:rPr>
          <w:sz w:val="26"/>
          <w:szCs w:val="26"/>
        </w:rPr>
        <w:t>.Назначить аукционистом Маслякова А.О., заведующего сектором правового обеспечения администрации Варнавинского муниципального района.</w:t>
      </w:r>
    </w:p>
    <w:p w:rsidR="00182207" w:rsidRPr="00DB4EAD" w:rsidRDefault="00182207" w:rsidP="00537EDA">
      <w:pPr>
        <w:pStyle w:val="Title"/>
        <w:tabs>
          <w:tab w:val="left" w:pos="142"/>
        </w:tabs>
        <w:jc w:val="both"/>
        <w:rPr>
          <w:sz w:val="26"/>
          <w:szCs w:val="26"/>
        </w:rPr>
      </w:pPr>
      <w:r w:rsidRPr="00DB4EAD">
        <w:rPr>
          <w:sz w:val="26"/>
          <w:szCs w:val="26"/>
        </w:rPr>
        <w:t xml:space="preserve">     </w:t>
      </w:r>
      <w:r>
        <w:rPr>
          <w:sz w:val="26"/>
          <w:szCs w:val="26"/>
        </w:rPr>
        <w:t>4</w:t>
      </w:r>
      <w:r w:rsidRPr="00DB4EAD">
        <w:rPr>
          <w:sz w:val="26"/>
          <w:szCs w:val="26"/>
        </w:rPr>
        <w:t>.Комитету по управлению муниципальным имуществом администрации Варнавинского муниципального района обеспечить размещение информационного сообщения о проведении аукциона в соответсвии с действующим законодательством.</w:t>
      </w:r>
    </w:p>
    <w:p w:rsidR="00182207" w:rsidRPr="00DB4EAD" w:rsidRDefault="00182207" w:rsidP="009B3BBC">
      <w:pPr>
        <w:rPr>
          <w:sz w:val="26"/>
          <w:szCs w:val="26"/>
        </w:rPr>
      </w:pPr>
    </w:p>
    <w:p w:rsidR="00182207" w:rsidRPr="00DB4EAD" w:rsidRDefault="00182207" w:rsidP="009B3BBC">
      <w:pPr>
        <w:rPr>
          <w:sz w:val="26"/>
          <w:szCs w:val="26"/>
        </w:rPr>
      </w:pPr>
    </w:p>
    <w:p w:rsidR="00182207" w:rsidRPr="00DB4EAD" w:rsidRDefault="00182207" w:rsidP="009B3BBC">
      <w:pPr>
        <w:rPr>
          <w:sz w:val="26"/>
          <w:szCs w:val="26"/>
        </w:rPr>
      </w:pPr>
      <w:r>
        <w:rPr>
          <w:sz w:val="26"/>
          <w:szCs w:val="26"/>
        </w:rPr>
        <w:t>И.о. главы администрации                                                                              А.Г.Фролов</w:t>
      </w:r>
    </w:p>
    <w:p w:rsidR="00182207" w:rsidRDefault="00182207"/>
    <w:sectPr w:rsidR="00182207" w:rsidSect="00DB4EA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BBC"/>
    <w:rsid w:val="0000080E"/>
    <w:rsid w:val="00001BAB"/>
    <w:rsid w:val="00001D2C"/>
    <w:rsid w:val="00002C5A"/>
    <w:rsid w:val="00002EC3"/>
    <w:rsid w:val="00003571"/>
    <w:rsid w:val="00003B8F"/>
    <w:rsid w:val="0000494A"/>
    <w:rsid w:val="00005235"/>
    <w:rsid w:val="00005327"/>
    <w:rsid w:val="0000594A"/>
    <w:rsid w:val="000061EB"/>
    <w:rsid w:val="00006A6C"/>
    <w:rsid w:val="00006F8E"/>
    <w:rsid w:val="00007239"/>
    <w:rsid w:val="000079C4"/>
    <w:rsid w:val="00007A51"/>
    <w:rsid w:val="000104E3"/>
    <w:rsid w:val="0001059E"/>
    <w:rsid w:val="00010B28"/>
    <w:rsid w:val="00010E2F"/>
    <w:rsid w:val="00011060"/>
    <w:rsid w:val="000110F3"/>
    <w:rsid w:val="0001141B"/>
    <w:rsid w:val="00011D07"/>
    <w:rsid w:val="0001249F"/>
    <w:rsid w:val="00013141"/>
    <w:rsid w:val="00013318"/>
    <w:rsid w:val="00013684"/>
    <w:rsid w:val="000139F9"/>
    <w:rsid w:val="00013F4F"/>
    <w:rsid w:val="00014321"/>
    <w:rsid w:val="00014877"/>
    <w:rsid w:val="00015D92"/>
    <w:rsid w:val="000164C2"/>
    <w:rsid w:val="0001650A"/>
    <w:rsid w:val="00016909"/>
    <w:rsid w:val="00016CD3"/>
    <w:rsid w:val="00016D45"/>
    <w:rsid w:val="00017E7E"/>
    <w:rsid w:val="00020407"/>
    <w:rsid w:val="00020559"/>
    <w:rsid w:val="00020576"/>
    <w:rsid w:val="0002060F"/>
    <w:rsid w:val="000208DA"/>
    <w:rsid w:val="00020961"/>
    <w:rsid w:val="00023270"/>
    <w:rsid w:val="000238FA"/>
    <w:rsid w:val="00023CEE"/>
    <w:rsid w:val="00024208"/>
    <w:rsid w:val="0002438F"/>
    <w:rsid w:val="00024401"/>
    <w:rsid w:val="0002467B"/>
    <w:rsid w:val="00024850"/>
    <w:rsid w:val="00024D57"/>
    <w:rsid w:val="00024F97"/>
    <w:rsid w:val="00025202"/>
    <w:rsid w:val="0002595F"/>
    <w:rsid w:val="0002597E"/>
    <w:rsid w:val="000262B4"/>
    <w:rsid w:val="00026F3B"/>
    <w:rsid w:val="0002789A"/>
    <w:rsid w:val="00027B16"/>
    <w:rsid w:val="00027C3C"/>
    <w:rsid w:val="00027D87"/>
    <w:rsid w:val="0003051E"/>
    <w:rsid w:val="00030582"/>
    <w:rsid w:val="00031194"/>
    <w:rsid w:val="000312FF"/>
    <w:rsid w:val="00031747"/>
    <w:rsid w:val="00031AD1"/>
    <w:rsid w:val="00031F74"/>
    <w:rsid w:val="00032D2B"/>
    <w:rsid w:val="00033375"/>
    <w:rsid w:val="00033AC5"/>
    <w:rsid w:val="00033C36"/>
    <w:rsid w:val="00033F0A"/>
    <w:rsid w:val="00034110"/>
    <w:rsid w:val="00034189"/>
    <w:rsid w:val="0003466D"/>
    <w:rsid w:val="0003472C"/>
    <w:rsid w:val="00034FEC"/>
    <w:rsid w:val="000358B5"/>
    <w:rsid w:val="00035BB8"/>
    <w:rsid w:val="00035D50"/>
    <w:rsid w:val="00035EE1"/>
    <w:rsid w:val="00035FAA"/>
    <w:rsid w:val="000360BB"/>
    <w:rsid w:val="0003721E"/>
    <w:rsid w:val="0003737F"/>
    <w:rsid w:val="000378A2"/>
    <w:rsid w:val="00037A99"/>
    <w:rsid w:val="000405FE"/>
    <w:rsid w:val="0004063E"/>
    <w:rsid w:val="00040993"/>
    <w:rsid w:val="00040ECD"/>
    <w:rsid w:val="000431F1"/>
    <w:rsid w:val="0004384D"/>
    <w:rsid w:val="00044B13"/>
    <w:rsid w:val="00044BEA"/>
    <w:rsid w:val="0004509B"/>
    <w:rsid w:val="000450B9"/>
    <w:rsid w:val="000459C1"/>
    <w:rsid w:val="00045C48"/>
    <w:rsid w:val="00047145"/>
    <w:rsid w:val="00047849"/>
    <w:rsid w:val="00047914"/>
    <w:rsid w:val="00047D5C"/>
    <w:rsid w:val="000501C3"/>
    <w:rsid w:val="00050784"/>
    <w:rsid w:val="0005093A"/>
    <w:rsid w:val="00050ED6"/>
    <w:rsid w:val="00051129"/>
    <w:rsid w:val="0005175D"/>
    <w:rsid w:val="000519F6"/>
    <w:rsid w:val="00051D5D"/>
    <w:rsid w:val="000521AA"/>
    <w:rsid w:val="00052339"/>
    <w:rsid w:val="00052E17"/>
    <w:rsid w:val="00053391"/>
    <w:rsid w:val="000534A0"/>
    <w:rsid w:val="000534B7"/>
    <w:rsid w:val="00053531"/>
    <w:rsid w:val="00053E1A"/>
    <w:rsid w:val="00054112"/>
    <w:rsid w:val="00055453"/>
    <w:rsid w:val="00055619"/>
    <w:rsid w:val="000556A0"/>
    <w:rsid w:val="0005603F"/>
    <w:rsid w:val="00056923"/>
    <w:rsid w:val="00056DD7"/>
    <w:rsid w:val="00057848"/>
    <w:rsid w:val="00057A19"/>
    <w:rsid w:val="000609E8"/>
    <w:rsid w:val="000614F2"/>
    <w:rsid w:val="00062A3B"/>
    <w:rsid w:val="000633AE"/>
    <w:rsid w:val="00063475"/>
    <w:rsid w:val="000634D1"/>
    <w:rsid w:val="00063954"/>
    <w:rsid w:val="0006436D"/>
    <w:rsid w:val="0006479E"/>
    <w:rsid w:val="00065338"/>
    <w:rsid w:val="0006542D"/>
    <w:rsid w:val="000660B4"/>
    <w:rsid w:val="00066133"/>
    <w:rsid w:val="0006690F"/>
    <w:rsid w:val="00066E73"/>
    <w:rsid w:val="00066EC8"/>
    <w:rsid w:val="00067000"/>
    <w:rsid w:val="00067DF8"/>
    <w:rsid w:val="00070918"/>
    <w:rsid w:val="00070BF0"/>
    <w:rsid w:val="00070D04"/>
    <w:rsid w:val="0007130F"/>
    <w:rsid w:val="0007164D"/>
    <w:rsid w:val="0007229B"/>
    <w:rsid w:val="0007288D"/>
    <w:rsid w:val="000732C3"/>
    <w:rsid w:val="00073B0E"/>
    <w:rsid w:val="00074647"/>
    <w:rsid w:val="000748CF"/>
    <w:rsid w:val="00074C8A"/>
    <w:rsid w:val="0007526E"/>
    <w:rsid w:val="00075C6E"/>
    <w:rsid w:val="000765ED"/>
    <w:rsid w:val="00076B1F"/>
    <w:rsid w:val="00076ECE"/>
    <w:rsid w:val="000770C2"/>
    <w:rsid w:val="000775AA"/>
    <w:rsid w:val="00077DED"/>
    <w:rsid w:val="0008019C"/>
    <w:rsid w:val="0008170A"/>
    <w:rsid w:val="00081ED8"/>
    <w:rsid w:val="000821DD"/>
    <w:rsid w:val="00082398"/>
    <w:rsid w:val="00082C85"/>
    <w:rsid w:val="00082E3B"/>
    <w:rsid w:val="000838B3"/>
    <w:rsid w:val="00083C4C"/>
    <w:rsid w:val="00084C12"/>
    <w:rsid w:val="00085AC7"/>
    <w:rsid w:val="00086675"/>
    <w:rsid w:val="00086924"/>
    <w:rsid w:val="0008761B"/>
    <w:rsid w:val="00087D09"/>
    <w:rsid w:val="00090022"/>
    <w:rsid w:val="00090619"/>
    <w:rsid w:val="000906AF"/>
    <w:rsid w:val="00090A8B"/>
    <w:rsid w:val="00090D1E"/>
    <w:rsid w:val="0009100E"/>
    <w:rsid w:val="00091778"/>
    <w:rsid w:val="00091A5B"/>
    <w:rsid w:val="00091BE2"/>
    <w:rsid w:val="00091C10"/>
    <w:rsid w:val="00092A45"/>
    <w:rsid w:val="00093334"/>
    <w:rsid w:val="000934E0"/>
    <w:rsid w:val="000938B2"/>
    <w:rsid w:val="000940B2"/>
    <w:rsid w:val="00094446"/>
    <w:rsid w:val="00094727"/>
    <w:rsid w:val="0009483A"/>
    <w:rsid w:val="00094AF6"/>
    <w:rsid w:val="00095953"/>
    <w:rsid w:val="00097569"/>
    <w:rsid w:val="00097682"/>
    <w:rsid w:val="00097FF8"/>
    <w:rsid w:val="000A0243"/>
    <w:rsid w:val="000A0C55"/>
    <w:rsid w:val="000A132F"/>
    <w:rsid w:val="000A1FC7"/>
    <w:rsid w:val="000A26BE"/>
    <w:rsid w:val="000A301C"/>
    <w:rsid w:val="000A3BBA"/>
    <w:rsid w:val="000A4B8D"/>
    <w:rsid w:val="000A519F"/>
    <w:rsid w:val="000A6127"/>
    <w:rsid w:val="000B02F6"/>
    <w:rsid w:val="000B0F40"/>
    <w:rsid w:val="000B1519"/>
    <w:rsid w:val="000B2042"/>
    <w:rsid w:val="000B2209"/>
    <w:rsid w:val="000B298F"/>
    <w:rsid w:val="000B2B73"/>
    <w:rsid w:val="000B2CDD"/>
    <w:rsid w:val="000B2F75"/>
    <w:rsid w:val="000B3666"/>
    <w:rsid w:val="000B459B"/>
    <w:rsid w:val="000B52D1"/>
    <w:rsid w:val="000B5908"/>
    <w:rsid w:val="000B5DBD"/>
    <w:rsid w:val="000B6581"/>
    <w:rsid w:val="000B666F"/>
    <w:rsid w:val="000B6D9C"/>
    <w:rsid w:val="000B6DCC"/>
    <w:rsid w:val="000B76C4"/>
    <w:rsid w:val="000B7706"/>
    <w:rsid w:val="000B78A8"/>
    <w:rsid w:val="000C1CA5"/>
    <w:rsid w:val="000C3C42"/>
    <w:rsid w:val="000C4D32"/>
    <w:rsid w:val="000C527E"/>
    <w:rsid w:val="000C5318"/>
    <w:rsid w:val="000C65EC"/>
    <w:rsid w:val="000C74DF"/>
    <w:rsid w:val="000C76B7"/>
    <w:rsid w:val="000C772D"/>
    <w:rsid w:val="000C7B84"/>
    <w:rsid w:val="000D0146"/>
    <w:rsid w:val="000D085F"/>
    <w:rsid w:val="000D0E0E"/>
    <w:rsid w:val="000D1765"/>
    <w:rsid w:val="000D1B8F"/>
    <w:rsid w:val="000D218C"/>
    <w:rsid w:val="000D2881"/>
    <w:rsid w:val="000D438B"/>
    <w:rsid w:val="000D4416"/>
    <w:rsid w:val="000D4487"/>
    <w:rsid w:val="000D50EC"/>
    <w:rsid w:val="000D510C"/>
    <w:rsid w:val="000D5BAD"/>
    <w:rsid w:val="000D67A5"/>
    <w:rsid w:val="000D7651"/>
    <w:rsid w:val="000E0197"/>
    <w:rsid w:val="000E09FF"/>
    <w:rsid w:val="000E1448"/>
    <w:rsid w:val="000E1C2A"/>
    <w:rsid w:val="000E21B6"/>
    <w:rsid w:val="000E245F"/>
    <w:rsid w:val="000E277E"/>
    <w:rsid w:val="000E2917"/>
    <w:rsid w:val="000E2A44"/>
    <w:rsid w:val="000E303C"/>
    <w:rsid w:val="000E3107"/>
    <w:rsid w:val="000E38BD"/>
    <w:rsid w:val="000E392A"/>
    <w:rsid w:val="000E4192"/>
    <w:rsid w:val="000E457B"/>
    <w:rsid w:val="000E77CF"/>
    <w:rsid w:val="000E7A3C"/>
    <w:rsid w:val="000E7ED7"/>
    <w:rsid w:val="000F06AA"/>
    <w:rsid w:val="000F168B"/>
    <w:rsid w:val="000F1845"/>
    <w:rsid w:val="000F1B19"/>
    <w:rsid w:val="000F37BE"/>
    <w:rsid w:val="000F4073"/>
    <w:rsid w:val="000F4CD1"/>
    <w:rsid w:val="000F4CDB"/>
    <w:rsid w:val="000F4D2F"/>
    <w:rsid w:val="000F5D53"/>
    <w:rsid w:val="000F61B1"/>
    <w:rsid w:val="000F6B6B"/>
    <w:rsid w:val="000F7952"/>
    <w:rsid w:val="000F7C50"/>
    <w:rsid w:val="00100350"/>
    <w:rsid w:val="00100C3D"/>
    <w:rsid w:val="0010116B"/>
    <w:rsid w:val="0010221E"/>
    <w:rsid w:val="00102686"/>
    <w:rsid w:val="00102D65"/>
    <w:rsid w:val="00102E36"/>
    <w:rsid w:val="00103335"/>
    <w:rsid w:val="00103377"/>
    <w:rsid w:val="00104A65"/>
    <w:rsid w:val="00104ABF"/>
    <w:rsid w:val="0010517A"/>
    <w:rsid w:val="001051CA"/>
    <w:rsid w:val="00105514"/>
    <w:rsid w:val="00105A43"/>
    <w:rsid w:val="00105AE4"/>
    <w:rsid w:val="0010669D"/>
    <w:rsid w:val="00106AF8"/>
    <w:rsid w:val="00107119"/>
    <w:rsid w:val="00107B94"/>
    <w:rsid w:val="00107F32"/>
    <w:rsid w:val="00110D89"/>
    <w:rsid w:val="00111EC2"/>
    <w:rsid w:val="001121D6"/>
    <w:rsid w:val="00112398"/>
    <w:rsid w:val="001133DD"/>
    <w:rsid w:val="00113CA7"/>
    <w:rsid w:val="001143FC"/>
    <w:rsid w:val="001153B5"/>
    <w:rsid w:val="00115820"/>
    <w:rsid w:val="001158BA"/>
    <w:rsid w:val="00115F27"/>
    <w:rsid w:val="00117C16"/>
    <w:rsid w:val="001200E5"/>
    <w:rsid w:val="001204B3"/>
    <w:rsid w:val="00120ACE"/>
    <w:rsid w:val="00120C54"/>
    <w:rsid w:val="0012285F"/>
    <w:rsid w:val="00122B86"/>
    <w:rsid w:val="001233B0"/>
    <w:rsid w:val="0012392F"/>
    <w:rsid w:val="00123CB9"/>
    <w:rsid w:val="0012444F"/>
    <w:rsid w:val="0012516F"/>
    <w:rsid w:val="00125515"/>
    <w:rsid w:val="001256E8"/>
    <w:rsid w:val="001259BC"/>
    <w:rsid w:val="0012643F"/>
    <w:rsid w:val="001264C1"/>
    <w:rsid w:val="0012684E"/>
    <w:rsid w:val="00127494"/>
    <w:rsid w:val="00127879"/>
    <w:rsid w:val="00130C4E"/>
    <w:rsid w:val="00130CE7"/>
    <w:rsid w:val="00130E4D"/>
    <w:rsid w:val="0013103C"/>
    <w:rsid w:val="00132066"/>
    <w:rsid w:val="00132585"/>
    <w:rsid w:val="00134D01"/>
    <w:rsid w:val="001351A6"/>
    <w:rsid w:val="001353BA"/>
    <w:rsid w:val="001353BE"/>
    <w:rsid w:val="00135752"/>
    <w:rsid w:val="001357E6"/>
    <w:rsid w:val="00137809"/>
    <w:rsid w:val="00137B96"/>
    <w:rsid w:val="001414DA"/>
    <w:rsid w:val="0014168F"/>
    <w:rsid w:val="00141F53"/>
    <w:rsid w:val="001420DE"/>
    <w:rsid w:val="001422A3"/>
    <w:rsid w:val="00142411"/>
    <w:rsid w:val="00143F54"/>
    <w:rsid w:val="00144457"/>
    <w:rsid w:val="0014499F"/>
    <w:rsid w:val="00145031"/>
    <w:rsid w:val="0014507F"/>
    <w:rsid w:val="00145248"/>
    <w:rsid w:val="00145509"/>
    <w:rsid w:val="00145DFA"/>
    <w:rsid w:val="00145F07"/>
    <w:rsid w:val="00146B28"/>
    <w:rsid w:val="00147182"/>
    <w:rsid w:val="001477EF"/>
    <w:rsid w:val="00150497"/>
    <w:rsid w:val="00150EE3"/>
    <w:rsid w:val="00152781"/>
    <w:rsid w:val="0015313D"/>
    <w:rsid w:val="00153230"/>
    <w:rsid w:val="001537EA"/>
    <w:rsid w:val="00155523"/>
    <w:rsid w:val="0015598F"/>
    <w:rsid w:val="001559C9"/>
    <w:rsid w:val="00156034"/>
    <w:rsid w:val="00156145"/>
    <w:rsid w:val="00156410"/>
    <w:rsid w:val="0015710A"/>
    <w:rsid w:val="00160C0D"/>
    <w:rsid w:val="00160CE6"/>
    <w:rsid w:val="00161400"/>
    <w:rsid w:val="001618A0"/>
    <w:rsid w:val="00161DAE"/>
    <w:rsid w:val="00161E10"/>
    <w:rsid w:val="0016284A"/>
    <w:rsid w:val="00162FA3"/>
    <w:rsid w:val="00163A6D"/>
    <w:rsid w:val="00164053"/>
    <w:rsid w:val="001644A7"/>
    <w:rsid w:val="0016457E"/>
    <w:rsid w:val="001646DC"/>
    <w:rsid w:val="001646E3"/>
    <w:rsid w:val="0016518E"/>
    <w:rsid w:val="00165289"/>
    <w:rsid w:val="001653DC"/>
    <w:rsid w:val="001662DA"/>
    <w:rsid w:val="001666EC"/>
    <w:rsid w:val="00166FA6"/>
    <w:rsid w:val="00167738"/>
    <w:rsid w:val="00167E26"/>
    <w:rsid w:val="0017019F"/>
    <w:rsid w:val="001702E0"/>
    <w:rsid w:val="0017050E"/>
    <w:rsid w:val="0017081B"/>
    <w:rsid w:val="00170F4E"/>
    <w:rsid w:val="001712BD"/>
    <w:rsid w:val="00171343"/>
    <w:rsid w:val="0017182F"/>
    <w:rsid w:val="00172D39"/>
    <w:rsid w:val="00173906"/>
    <w:rsid w:val="001743DF"/>
    <w:rsid w:val="00174A5D"/>
    <w:rsid w:val="00176DE2"/>
    <w:rsid w:val="001771BB"/>
    <w:rsid w:val="0017792D"/>
    <w:rsid w:val="00180557"/>
    <w:rsid w:val="001807FB"/>
    <w:rsid w:val="001808F5"/>
    <w:rsid w:val="00180D52"/>
    <w:rsid w:val="00181088"/>
    <w:rsid w:val="00181C4F"/>
    <w:rsid w:val="00181EEA"/>
    <w:rsid w:val="00182207"/>
    <w:rsid w:val="00182FB4"/>
    <w:rsid w:val="00185A40"/>
    <w:rsid w:val="001877F8"/>
    <w:rsid w:val="0018796C"/>
    <w:rsid w:val="0019007B"/>
    <w:rsid w:val="00190181"/>
    <w:rsid w:val="00190696"/>
    <w:rsid w:val="00190A32"/>
    <w:rsid w:val="001910C5"/>
    <w:rsid w:val="001912F6"/>
    <w:rsid w:val="00191390"/>
    <w:rsid w:val="00191691"/>
    <w:rsid w:val="00192B1D"/>
    <w:rsid w:val="0019369F"/>
    <w:rsid w:val="001936E5"/>
    <w:rsid w:val="001948E6"/>
    <w:rsid w:val="00194E49"/>
    <w:rsid w:val="001951B1"/>
    <w:rsid w:val="00195239"/>
    <w:rsid w:val="00195ED1"/>
    <w:rsid w:val="00196545"/>
    <w:rsid w:val="001976F4"/>
    <w:rsid w:val="0019776C"/>
    <w:rsid w:val="0019797A"/>
    <w:rsid w:val="001A0A0F"/>
    <w:rsid w:val="001A0BBE"/>
    <w:rsid w:val="001A0DA8"/>
    <w:rsid w:val="001A1179"/>
    <w:rsid w:val="001A123B"/>
    <w:rsid w:val="001A1941"/>
    <w:rsid w:val="001A1D3E"/>
    <w:rsid w:val="001A2103"/>
    <w:rsid w:val="001A34DB"/>
    <w:rsid w:val="001A3504"/>
    <w:rsid w:val="001A3E20"/>
    <w:rsid w:val="001A4226"/>
    <w:rsid w:val="001A45A2"/>
    <w:rsid w:val="001A4BC0"/>
    <w:rsid w:val="001A50F4"/>
    <w:rsid w:val="001A62A8"/>
    <w:rsid w:val="001A7C21"/>
    <w:rsid w:val="001B0518"/>
    <w:rsid w:val="001B0D47"/>
    <w:rsid w:val="001B0D6C"/>
    <w:rsid w:val="001B0EBB"/>
    <w:rsid w:val="001B134E"/>
    <w:rsid w:val="001B15F5"/>
    <w:rsid w:val="001B1B4C"/>
    <w:rsid w:val="001B1C4C"/>
    <w:rsid w:val="001B1C8F"/>
    <w:rsid w:val="001B237F"/>
    <w:rsid w:val="001B26C6"/>
    <w:rsid w:val="001B33E4"/>
    <w:rsid w:val="001B34AF"/>
    <w:rsid w:val="001B5232"/>
    <w:rsid w:val="001B5367"/>
    <w:rsid w:val="001B5A70"/>
    <w:rsid w:val="001B5AA9"/>
    <w:rsid w:val="001B73AD"/>
    <w:rsid w:val="001B7CD3"/>
    <w:rsid w:val="001C026A"/>
    <w:rsid w:val="001C053A"/>
    <w:rsid w:val="001C0AAC"/>
    <w:rsid w:val="001C0B68"/>
    <w:rsid w:val="001C28BA"/>
    <w:rsid w:val="001C4A79"/>
    <w:rsid w:val="001C4D31"/>
    <w:rsid w:val="001C520F"/>
    <w:rsid w:val="001C5245"/>
    <w:rsid w:val="001C5EBB"/>
    <w:rsid w:val="001C6CE0"/>
    <w:rsid w:val="001C6D6B"/>
    <w:rsid w:val="001C71E7"/>
    <w:rsid w:val="001C752D"/>
    <w:rsid w:val="001C75E7"/>
    <w:rsid w:val="001C79BA"/>
    <w:rsid w:val="001C7D1C"/>
    <w:rsid w:val="001C7FF9"/>
    <w:rsid w:val="001D0133"/>
    <w:rsid w:val="001D06E4"/>
    <w:rsid w:val="001D1407"/>
    <w:rsid w:val="001D1C31"/>
    <w:rsid w:val="001D5EEE"/>
    <w:rsid w:val="001D6116"/>
    <w:rsid w:val="001D65B7"/>
    <w:rsid w:val="001D6B95"/>
    <w:rsid w:val="001D6C5D"/>
    <w:rsid w:val="001D73A3"/>
    <w:rsid w:val="001E0008"/>
    <w:rsid w:val="001E0064"/>
    <w:rsid w:val="001E03B3"/>
    <w:rsid w:val="001E04FA"/>
    <w:rsid w:val="001E0C0D"/>
    <w:rsid w:val="001E1381"/>
    <w:rsid w:val="001E182B"/>
    <w:rsid w:val="001E19F1"/>
    <w:rsid w:val="001E383A"/>
    <w:rsid w:val="001E3CEB"/>
    <w:rsid w:val="001E4E38"/>
    <w:rsid w:val="001E56E1"/>
    <w:rsid w:val="001E5AB1"/>
    <w:rsid w:val="001E5C9E"/>
    <w:rsid w:val="001E6275"/>
    <w:rsid w:val="001E64A7"/>
    <w:rsid w:val="001E7815"/>
    <w:rsid w:val="001E78A8"/>
    <w:rsid w:val="001F166C"/>
    <w:rsid w:val="001F182E"/>
    <w:rsid w:val="001F2C4F"/>
    <w:rsid w:val="001F3D72"/>
    <w:rsid w:val="001F3FE3"/>
    <w:rsid w:val="001F40BE"/>
    <w:rsid w:val="001F4A34"/>
    <w:rsid w:val="001F4BD6"/>
    <w:rsid w:val="001F4E31"/>
    <w:rsid w:val="001F5A98"/>
    <w:rsid w:val="001F73CA"/>
    <w:rsid w:val="001F766E"/>
    <w:rsid w:val="0020027E"/>
    <w:rsid w:val="0020040C"/>
    <w:rsid w:val="002004A6"/>
    <w:rsid w:val="00200BB2"/>
    <w:rsid w:val="00200EA6"/>
    <w:rsid w:val="00200EF0"/>
    <w:rsid w:val="00200F55"/>
    <w:rsid w:val="00201E19"/>
    <w:rsid w:val="00201E99"/>
    <w:rsid w:val="00202A34"/>
    <w:rsid w:val="00204236"/>
    <w:rsid w:val="002047D9"/>
    <w:rsid w:val="002059D2"/>
    <w:rsid w:val="00205BCF"/>
    <w:rsid w:val="00206940"/>
    <w:rsid w:val="00206AB7"/>
    <w:rsid w:val="002072EA"/>
    <w:rsid w:val="00207637"/>
    <w:rsid w:val="002077C5"/>
    <w:rsid w:val="00207899"/>
    <w:rsid w:val="00207B18"/>
    <w:rsid w:val="00210269"/>
    <w:rsid w:val="00210688"/>
    <w:rsid w:val="0021119B"/>
    <w:rsid w:val="0021240C"/>
    <w:rsid w:val="002124C1"/>
    <w:rsid w:val="0021278D"/>
    <w:rsid w:val="00212A4E"/>
    <w:rsid w:val="00212E4E"/>
    <w:rsid w:val="002131E5"/>
    <w:rsid w:val="00213360"/>
    <w:rsid w:val="00213737"/>
    <w:rsid w:val="00213C04"/>
    <w:rsid w:val="00213F22"/>
    <w:rsid w:val="00214740"/>
    <w:rsid w:val="002170D6"/>
    <w:rsid w:val="002170EF"/>
    <w:rsid w:val="002174A5"/>
    <w:rsid w:val="0022002E"/>
    <w:rsid w:val="00220211"/>
    <w:rsid w:val="00220582"/>
    <w:rsid w:val="00221756"/>
    <w:rsid w:val="00222915"/>
    <w:rsid w:val="0022293D"/>
    <w:rsid w:val="00223039"/>
    <w:rsid w:val="00223083"/>
    <w:rsid w:val="002234D8"/>
    <w:rsid w:val="00223922"/>
    <w:rsid w:val="00224112"/>
    <w:rsid w:val="00224131"/>
    <w:rsid w:val="00224621"/>
    <w:rsid w:val="002252BF"/>
    <w:rsid w:val="00225539"/>
    <w:rsid w:val="002255B5"/>
    <w:rsid w:val="0022570D"/>
    <w:rsid w:val="00225A6E"/>
    <w:rsid w:val="0022621E"/>
    <w:rsid w:val="00226255"/>
    <w:rsid w:val="002266AF"/>
    <w:rsid w:val="0022670F"/>
    <w:rsid w:val="00226B38"/>
    <w:rsid w:val="00227CC9"/>
    <w:rsid w:val="00231CFF"/>
    <w:rsid w:val="00232E4D"/>
    <w:rsid w:val="00233BB0"/>
    <w:rsid w:val="00234638"/>
    <w:rsid w:val="0023499E"/>
    <w:rsid w:val="0023580C"/>
    <w:rsid w:val="00235A91"/>
    <w:rsid w:val="002369B1"/>
    <w:rsid w:val="00236A69"/>
    <w:rsid w:val="00237F37"/>
    <w:rsid w:val="002409A8"/>
    <w:rsid w:val="002409BD"/>
    <w:rsid w:val="00241AF9"/>
    <w:rsid w:val="00242981"/>
    <w:rsid w:val="00243482"/>
    <w:rsid w:val="002445C4"/>
    <w:rsid w:val="00245098"/>
    <w:rsid w:val="00245722"/>
    <w:rsid w:val="00245C74"/>
    <w:rsid w:val="00245EBD"/>
    <w:rsid w:val="00246EA2"/>
    <w:rsid w:val="0024769E"/>
    <w:rsid w:val="00247F64"/>
    <w:rsid w:val="00250EC4"/>
    <w:rsid w:val="002512DB"/>
    <w:rsid w:val="002513E8"/>
    <w:rsid w:val="00252455"/>
    <w:rsid w:val="0025290E"/>
    <w:rsid w:val="00253659"/>
    <w:rsid w:val="002542DD"/>
    <w:rsid w:val="002545E8"/>
    <w:rsid w:val="00254EDE"/>
    <w:rsid w:val="00257598"/>
    <w:rsid w:val="00257BB2"/>
    <w:rsid w:val="00257BF8"/>
    <w:rsid w:val="00257E5E"/>
    <w:rsid w:val="00260D0F"/>
    <w:rsid w:val="00260F77"/>
    <w:rsid w:val="00261175"/>
    <w:rsid w:val="00261AE0"/>
    <w:rsid w:val="002624E2"/>
    <w:rsid w:val="00263E49"/>
    <w:rsid w:val="00263EF4"/>
    <w:rsid w:val="00264401"/>
    <w:rsid w:val="00264AC4"/>
    <w:rsid w:val="00265C7C"/>
    <w:rsid w:val="0026628E"/>
    <w:rsid w:val="002663C6"/>
    <w:rsid w:val="00266841"/>
    <w:rsid w:val="00267265"/>
    <w:rsid w:val="0026744F"/>
    <w:rsid w:val="00271547"/>
    <w:rsid w:val="002716CF"/>
    <w:rsid w:val="00271BA5"/>
    <w:rsid w:val="00272544"/>
    <w:rsid w:val="00272C79"/>
    <w:rsid w:val="00272DD9"/>
    <w:rsid w:val="00273645"/>
    <w:rsid w:val="00274EAA"/>
    <w:rsid w:val="0027520C"/>
    <w:rsid w:val="0027589A"/>
    <w:rsid w:val="002760F6"/>
    <w:rsid w:val="002766C3"/>
    <w:rsid w:val="0027695C"/>
    <w:rsid w:val="0028126B"/>
    <w:rsid w:val="00281540"/>
    <w:rsid w:val="00281A59"/>
    <w:rsid w:val="00281D1B"/>
    <w:rsid w:val="00281E89"/>
    <w:rsid w:val="00282580"/>
    <w:rsid w:val="002845CA"/>
    <w:rsid w:val="00284C27"/>
    <w:rsid w:val="00285409"/>
    <w:rsid w:val="00285445"/>
    <w:rsid w:val="00285816"/>
    <w:rsid w:val="00285E12"/>
    <w:rsid w:val="002862F3"/>
    <w:rsid w:val="0028631E"/>
    <w:rsid w:val="002866BD"/>
    <w:rsid w:val="002909AC"/>
    <w:rsid w:val="00291127"/>
    <w:rsid w:val="002911A9"/>
    <w:rsid w:val="002920E8"/>
    <w:rsid w:val="002936BC"/>
    <w:rsid w:val="00293A45"/>
    <w:rsid w:val="002947FC"/>
    <w:rsid w:val="002948FF"/>
    <w:rsid w:val="00295E33"/>
    <w:rsid w:val="00295E87"/>
    <w:rsid w:val="00295F3A"/>
    <w:rsid w:val="00296821"/>
    <w:rsid w:val="00297695"/>
    <w:rsid w:val="00297CB3"/>
    <w:rsid w:val="002A0128"/>
    <w:rsid w:val="002A0763"/>
    <w:rsid w:val="002A0823"/>
    <w:rsid w:val="002A0B43"/>
    <w:rsid w:val="002A0C6D"/>
    <w:rsid w:val="002A0CF7"/>
    <w:rsid w:val="002A0D81"/>
    <w:rsid w:val="002A14CD"/>
    <w:rsid w:val="002A1975"/>
    <w:rsid w:val="002A3247"/>
    <w:rsid w:val="002A37C0"/>
    <w:rsid w:val="002A3DEE"/>
    <w:rsid w:val="002A3F64"/>
    <w:rsid w:val="002A4E18"/>
    <w:rsid w:val="002A5A3E"/>
    <w:rsid w:val="002A5B4A"/>
    <w:rsid w:val="002A5C8D"/>
    <w:rsid w:val="002A638D"/>
    <w:rsid w:val="002A6778"/>
    <w:rsid w:val="002A6D78"/>
    <w:rsid w:val="002A7310"/>
    <w:rsid w:val="002A79C7"/>
    <w:rsid w:val="002A7E7E"/>
    <w:rsid w:val="002A7F4D"/>
    <w:rsid w:val="002B0B12"/>
    <w:rsid w:val="002B119C"/>
    <w:rsid w:val="002B1652"/>
    <w:rsid w:val="002B2D73"/>
    <w:rsid w:val="002B2FFD"/>
    <w:rsid w:val="002B334A"/>
    <w:rsid w:val="002B3CBD"/>
    <w:rsid w:val="002B3E21"/>
    <w:rsid w:val="002B4303"/>
    <w:rsid w:val="002B444B"/>
    <w:rsid w:val="002B59A6"/>
    <w:rsid w:val="002B5F6D"/>
    <w:rsid w:val="002B643E"/>
    <w:rsid w:val="002B665B"/>
    <w:rsid w:val="002B6A8C"/>
    <w:rsid w:val="002B6E65"/>
    <w:rsid w:val="002B7592"/>
    <w:rsid w:val="002B7CD5"/>
    <w:rsid w:val="002B7D08"/>
    <w:rsid w:val="002B7F0A"/>
    <w:rsid w:val="002C1762"/>
    <w:rsid w:val="002C2346"/>
    <w:rsid w:val="002C2664"/>
    <w:rsid w:val="002C2A1E"/>
    <w:rsid w:val="002C2BD7"/>
    <w:rsid w:val="002C2FFF"/>
    <w:rsid w:val="002C302F"/>
    <w:rsid w:val="002C3E0A"/>
    <w:rsid w:val="002C4A21"/>
    <w:rsid w:val="002C5694"/>
    <w:rsid w:val="002C6700"/>
    <w:rsid w:val="002C6CF7"/>
    <w:rsid w:val="002C7604"/>
    <w:rsid w:val="002C7A1C"/>
    <w:rsid w:val="002D0443"/>
    <w:rsid w:val="002D04EE"/>
    <w:rsid w:val="002D0F58"/>
    <w:rsid w:val="002D24B4"/>
    <w:rsid w:val="002D34D5"/>
    <w:rsid w:val="002D3501"/>
    <w:rsid w:val="002D4938"/>
    <w:rsid w:val="002D4F77"/>
    <w:rsid w:val="002D525A"/>
    <w:rsid w:val="002D577F"/>
    <w:rsid w:val="002D5D24"/>
    <w:rsid w:val="002D61B0"/>
    <w:rsid w:val="002D6F7D"/>
    <w:rsid w:val="002D7764"/>
    <w:rsid w:val="002D7E0B"/>
    <w:rsid w:val="002D7EE1"/>
    <w:rsid w:val="002D7FA3"/>
    <w:rsid w:val="002E1843"/>
    <w:rsid w:val="002E1934"/>
    <w:rsid w:val="002E1C07"/>
    <w:rsid w:val="002E1D5B"/>
    <w:rsid w:val="002E2920"/>
    <w:rsid w:val="002E2A87"/>
    <w:rsid w:val="002E305A"/>
    <w:rsid w:val="002E3101"/>
    <w:rsid w:val="002E3A18"/>
    <w:rsid w:val="002E3B83"/>
    <w:rsid w:val="002E44F8"/>
    <w:rsid w:val="002E5406"/>
    <w:rsid w:val="002E5521"/>
    <w:rsid w:val="002E6255"/>
    <w:rsid w:val="002E64E9"/>
    <w:rsid w:val="002E6A00"/>
    <w:rsid w:val="002E7403"/>
    <w:rsid w:val="002F0E51"/>
    <w:rsid w:val="002F111D"/>
    <w:rsid w:val="002F1459"/>
    <w:rsid w:val="002F29C4"/>
    <w:rsid w:val="002F3CEC"/>
    <w:rsid w:val="002F4221"/>
    <w:rsid w:val="002F4D93"/>
    <w:rsid w:val="002F5115"/>
    <w:rsid w:val="002F70DF"/>
    <w:rsid w:val="002F7498"/>
    <w:rsid w:val="002F789D"/>
    <w:rsid w:val="002F7FC6"/>
    <w:rsid w:val="00301282"/>
    <w:rsid w:val="003012B5"/>
    <w:rsid w:val="00301481"/>
    <w:rsid w:val="0030200D"/>
    <w:rsid w:val="00302D2A"/>
    <w:rsid w:val="00303225"/>
    <w:rsid w:val="00303432"/>
    <w:rsid w:val="00303B96"/>
    <w:rsid w:val="00303D7C"/>
    <w:rsid w:val="00304A62"/>
    <w:rsid w:val="00304E8B"/>
    <w:rsid w:val="0030505A"/>
    <w:rsid w:val="0030505C"/>
    <w:rsid w:val="003057A4"/>
    <w:rsid w:val="00306373"/>
    <w:rsid w:val="00307111"/>
    <w:rsid w:val="00307200"/>
    <w:rsid w:val="00307246"/>
    <w:rsid w:val="00307758"/>
    <w:rsid w:val="00307AED"/>
    <w:rsid w:val="00307B6D"/>
    <w:rsid w:val="00310043"/>
    <w:rsid w:val="0031016A"/>
    <w:rsid w:val="003102A4"/>
    <w:rsid w:val="003102F6"/>
    <w:rsid w:val="003109FA"/>
    <w:rsid w:val="00310E6E"/>
    <w:rsid w:val="0031149C"/>
    <w:rsid w:val="003114D6"/>
    <w:rsid w:val="00312324"/>
    <w:rsid w:val="00312B25"/>
    <w:rsid w:val="0031343D"/>
    <w:rsid w:val="00313BAE"/>
    <w:rsid w:val="00313BD0"/>
    <w:rsid w:val="0031459A"/>
    <w:rsid w:val="00315373"/>
    <w:rsid w:val="003153FB"/>
    <w:rsid w:val="0031575B"/>
    <w:rsid w:val="00317689"/>
    <w:rsid w:val="00317A63"/>
    <w:rsid w:val="00317EE7"/>
    <w:rsid w:val="003200F6"/>
    <w:rsid w:val="0032069A"/>
    <w:rsid w:val="003220C2"/>
    <w:rsid w:val="003226F7"/>
    <w:rsid w:val="00322DC8"/>
    <w:rsid w:val="0032373E"/>
    <w:rsid w:val="0032522E"/>
    <w:rsid w:val="003253A3"/>
    <w:rsid w:val="00325400"/>
    <w:rsid w:val="003255BC"/>
    <w:rsid w:val="00325AF3"/>
    <w:rsid w:val="00325CAF"/>
    <w:rsid w:val="003266AA"/>
    <w:rsid w:val="00326F44"/>
    <w:rsid w:val="00327194"/>
    <w:rsid w:val="00327578"/>
    <w:rsid w:val="003277E0"/>
    <w:rsid w:val="0032799C"/>
    <w:rsid w:val="00327A6C"/>
    <w:rsid w:val="00330AE9"/>
    <w:rsid w:val="00332620"/>
    <w:rsid w:val="0033281A"/>
    <w:rsid w:val="00332BD2"/>
    <w:rsid w:val="003339C7"/>
    <w:rsid w:val="00333F17"/>
    <w:rsid w:val="0033564F"/>
    <w:rsid w:val="00335B48"/>
    <w:rsid w:val="00336FBB"/>
    <w:rsid w:val="00336FF1"/>
    <w:rsid w:val="003377B6"/>
    <w:rsid w:val="0033782A"/>
    <w:rsid w:val="00337859"/>
    <w:rsid w:val="003401D2"/>
    <w:rsid w:val="003405E8"/>
    <w:rsid w:val="00341A55"/>
    <w:rsid w:val="003424BD"/>
    <w:rsid w:val="003432E0"/>
    <w:rsid w:val="00343BD2"/>
    <w:rsid w:val="00343F91"/>
    <w:rsid w:val="003443C8"/>
    <w:rsid w:val="003451AE"/>
    <w:rsid w:val="0034578E"/>
    <w:rsid w:val="00346A67"/>
    <w:rsid w:val="00346A82"/>
    <w:rsid w:val="00346C08"/>
    <w:rsid w:val="00347A8B"/>
    <w:rsid w:val="00350BB2"/>
    <w:rsid w:val="00350D01"/>
    <w:rsid w:val="00352CED"/>
    <w:rsid w:val="00353A5D"/>
    <w:rsid w:val="00353E21"/>
    <w:rsid w:val="00353F5F"/>
    <w:rsid w:val="00354264"/>
    <w:rsid w:val="003552A6"/>
    <w:rsid w:val="00355358"/>
    <w:rsid w:val="00355903"/>
    <w:rsid w:val="003559AB"/>
    <w:rsid w:val="00355A23"/>
    <w:rsid w:val="0035656D"/>
    <w:rsid w:val="00360AFB"/>
    <w:rsid w:val="00360B7C"/>
    <w:rsid w:val="00360B95"/>
    <w:rsid w:val="00361387"/>
    <w:rsid w:val="0036146B"/>
    <w:rsid w:val="0036156B"/>
    <w:rsid w:val="00362684"/>
    <w:rsid w:val="00362D6D"/>
    <w:rsid w:val="00362E54"/>
    <w:rsid w:val="00363085"/>
    <w:rsid w:val="00363167"/>
    <w:rsid w:val="0036316E"/>
    <w:rsid w:val="003632B2"/>
    <w:rsid w:val="00363C55"/>
    <w:rsid w:val="00363F6A"/>
    <w:rsid w:val="003643FD"/>
    <w:rsid w:val="00364F82"/>
    <w:rsid w:val="00365325"/>
    <w:rsid w:val="003656C0"/>
    <w:rsid w:val="0036587C"/>
    <w:rsid w:val="0036592F"/>
    <w:rsid w:val="00365B6E"/>
    <w:rsid w:val="00365C6D"/>
    <w:rsid w:val="003665D7"/>
    <w:rsid w:val="003670BF"/>
    <w:rsid w:val="0036726D"/>
    <w:rsid w:val="003672A9"/>
    <w:rsid w:val="00367A44"/>
    <w:rsid w:val="00367C2F"/>
    <w:rsid w:val="00370304"/>
    <w:rsid w:val="00371F6B"/>
    <w:rsid w:val="00371FC0"/>
    <w:rsid w:val="00372822"/>
    <w:rsid w:val="0037381F"/>
    <w:rsid w:val="00374123"/>
    <w:rsid w:val="003742A0"/>
    <w:rsid w:val="00374C59"/>
    <w:rsid w:val="0037501B"/>
    <w:rsid w:val="00375CC6"/>
    <w:rsid w:val="00376CFB"/>
    <w:rsid w:val="00376DAC"/>
    <w:rsid w:val="00377940"/>
    <w:rsid w:val="003809CA"/>
    <w:rsid w:val="00380A95"/>
    <w:rsid w:val="00381529"/>
    <w:rsid w:val="00381682"/>
    <w:rsid w:val="00381CD5"/>
    <w:rsid w:val="00382DF6"/>
    <w:rsid w:val="0038360C"/>
    <w:rsid w:val="0038375B"/>
    <w:rsid w:val="00383C04"/>
    <w:rsid w:val="00383D7B"/>
    <w:rsid w:val="00384B93"/>
    <w:rsid w:val="00384F44"/>
    <w:rsid w:val="00385AF1"/>
    <w:rsid w:val="00385C9C"/>
    <w:rsid w:val="003872E3"/>
    <w:rsid w:val="003872EC"/>
    <w:rsid w:val="00387773"/>
    <w:rsid w:val="00390016"/>
    <w:rsid w:val="0039012F"/>
    <w:rsid w:val="00390EF2"/>
    <w:rsid w:val="00390FFC"/>
    <w:rsid w:val="0039111A"/>
    <w:rsid w:val="00391668"/>
    <w:rsid w:val="0039228F"/>
    <w:rsid w:val="003922B3"/>
    <w:rsid w:val="00392B6B"/>
    <w:rsid w:val="00393790"/>
    <w:rsid w:val="00393A87"/>
    <w:rsid w:val="00393AAE"/>
    <w:rsid w:val="00394484"/>
    <w:rsid w:val="00394A68"/>
    <w:rsid w:val="003957CA"/>
    <w:rsid w:val="00395B87"/>
    <w:rsid w:val="00395CD9"/>
    <w:rsid w:val="003976A1"/>
    <w:rsid w:val="003A058D"/>
    <w:rsid w:val="003A06C5"/>
    <w:rsid w:val="003A0DA9"/>
    <w:rsid w:val="003A146B"/>
    <w:rsid w:val="003A2D9E"/>
    <w:rsid w:val="003A302B"/>
    <w:rsid w:val="003A48CF"/>
    <w:rsid w:val="003A4E1F"/>
    <w:rsid w:val="003A5219"/>
    <w:rsid w:val="003A540A"/>
    <w:rsid w:val="003A5ABD"/>
    <w:rsid w:val="003A5EDD"/>
    <w:rsid w:val="003A6E78"/>
    <w:rsid w:val="003A7D6E"/>
    <w:rsid w:val="003B06AE"/>
    <w:rsid w:val="003B0AA6"/>
    <w:rsid w:val="003B0B9C"/>
    <w:rsid w:val="003B1B02"/>
    <w:rsid w:val="003B238E"/>
    <w:rsid w:val="003B26B6"/>
    <w:rsid w:val="003B35C3"/>
    <w:rsid w:val="003B4660"/>
    <w:rsid w:val="003B50AA"/>
    <w:rsid w:val="003B55DB"/>
    <w:rsid w:val="003B5AAD"/>
    <w:rsid w:val="003B6292"/>
    <w:rsid w:val="003B6F82"/>
    <w:rsid w:val="003B71AD"/>
    <w:rsid w:val="003B7303"/>
    <w:rsid w:val="003B744B"/>
    <w:rsid w:val="003C0C46"/>
    <w:rsid w:val="003C1DB8"/>
    <w:rsid w:val="003C1EDA"/>
    <w:rsid w:val="003C2D76"/>
    <w:rsid w:val="003C2ECA"/>
    <w:rsid w:val="003C2F56"/>
    <w:rsid w:val="003C3111"/>
    <w:rsid w:val="003C378C"/>
    <w:rsid w:val="003C54A8"/>
    <w:rsid w:val="003C6DE3"/>
    <w:rsid w:val="003C71C7"/>
    <w:rsid w:val="003C7232"/>
    <w:rsid w:val="003C7B6C"/>
    <w:rsid w:val="003D01B9"/>
    <w:rsid w:val="003D06E5"/>
    <w:rsid w:val="003D170B"/>
    <w:rsid w:val="003D2195"/>
    <w:rsid w:val="003D2383"/>
    <w:rsid w:val="003D2472"/>
    <w:rsid w:val="003D3545"/>
    <w:rsid w:val="003D355C"/>
    <w:rsid w:val="003D58DB"/>
    <w:rsid w:val="003D6A86"/>
    <w:rsid w:val="003D700F"/>
    <w:rsid w:val="003E0627"/>
    <w:rsid w:val="003E0AC3"/>
    <w:rsid w:val="003E1EBA"/>
    <w:rsid w:val="003E2161"/>
    <w:rsid w:val="003E22A6"/>
    <w:rsid w:val="003E2725"/>
    <w:rsid w:val="003E2E43"/>
    <w:rsid w:val="003E2FE1"/>
    <w:rsid w:val="003E2FF2"/>
    <w:rsid w:val="003E3333"/>
    <w:rsid w:val="003E3A2C"/>
    <w:rsid w:val="003E41C0"/>
    <w:rsid w:val="003E4612"/>
    <w:rsid w:val="003E492E"/>
    <w:rsid w:val="003E4E5A"/>
    <w:rsid w:val="003E6460"/>
    <w:rsid w:val="003E785C"/>
    <w:rsid w:val="003F00CD"/>
    <w:rsid w:val="003F0D6B"/>
    <w:rsid w:val="003F1274"/>
    <w:rsid w:val="003F15CA"/>
    <w:rsid w:val="003F17FE"/>
    <w:rsid w:val="003F20CF"/>
    <w:rsid w:val="003F226F"/>
    <w:rsid w:val="003F2392"/>
    <w:rsid w:val="003F3053"/>
    <w:rsid w:val="003F570D"/>
    <w:rsid w:val="003F5B28"/>
    <w:rsid w:val="003F5B3F"/>
    <w:rsid w:val="003F5E1D"/>
    <w:rsid w:val="003F61B9"/>
    <w:rsid w:val="003F6223"/>
    <w:rsid w:val="003F6415"/>
    <w:rsid w:val="003F6530"/>
    <w:rsid w:val="003F77C0"/>
    <w:rsid w:val="003F7CED"/>
    <w:rsid w:val="004016E2"/>
    <w:rsid w:val="0040177D"/>
    <w:rsid w:val="00401DEF"/>
    <w:rsid w:val="00402647"/>
    <w:rsid w:val="0040284A"/>
    <w:rsid w:val="00402938"/>
    <w:rsid w:val="00403780"/>
    <w:rsid w:val="00403E5E"/>
    <w:rsid w:val="0040416B"/>
    <w:rsid w:val="00405303"/>
    <w:rsid w:val="004055F9"/>
    <w:rsid w:val="004057B2"/>
    <w:rsid w:val="00405DC4"/>
    <w:rsid w:val="004065BD"/>
    <w:rsid w:val="0040690C"/>
    <w:rsid w:val="004070B3"/>
    <w:rsid w:val="00407960"/>
    <w:rsid w:val="00407B8F"/>
    <w:rsid w:val="00407C09"/>
    <w:rsid w:val="00410189"/>
    <w:rsid w:val="0041030B"/>
    <w:rsid w:val="00410383"/>
    <w:rsid w:val="004103F7"/>
    <w:rsid w:val="00410723"/>
    <w:rsid w:val="00411065"/>
    <w:rsid w:val="00411662"/>
    <w:rsid w:val="00411DA3"/>
    <w:rsid w:val="00411F90"/>
    <w:rsid w:val="00411FA8"/>
    <w:rsid w:val="00412D52"/>
    <w:rsid w:val="00413663"/>
    <w:rsid w:val="00414A95"/>
    <w:rsid w:val="00414FA4"/>
    <w:rsid w:val="00415405"/>
    <w:rsid w:val="00416855"/>
    <w:rsid w:val="0041710F"/>
    <w:rsid w:val="004172FA"/>
    <w:rsid w:val="00420361"/>
    <w:rsid w:val="00420513"/>
    <w:rsid w:val="004209F6"/>
    <w:rsid w:val="00422474"/>
    <w:rsid w:val="00423AA0"/>
    <w:rsid w:val="00424ED4"/>
    <w:rsid w:val="004254F3"/>
    <w:rsid w:val="00425952"/>
    <w:rsid w:val="00425EAF"/>
    <w:rsid w:val="00425EE0"/>
    <w:rsid w:val="00426810"/>
    <w:rsid w:val="00426A39"/>
    <w:rsid w:val="00426C1C"/>
    <w:rsid w:val="00426E2E"/>
    <w:rsid w:val="004272FF"/>
    <w:rsid w:val="004275AB"/>
    <w:rsid w:val="00431D1C"/>
    <w:rsid w:val="00431E0A"/>
    <w:rsid w:val="004325BE"/>
    <w:rsid w:val="004350EF"/>
    <w:rsid w:val="00435101"/>
    <w:rsid w:val="004352FF"/>
    <w:rsid w:val="004353D8"/>
    <w:rsid w:val="0043593B"/>
    <w:rsid w:val="00436330"/>
    <w:rsid w:val="00437138"/>
    <w:rsid w:val="00437166"/>
    <w:rsid w:val="0044066B"/>
    <w:rsid w:val="0044289F"/>
    <w:rsid w:val="00442A11"/>
    <w:rsid w:val="00443285"/>
    <w:rsid w:val="00444DED"/>
    <w:rsid w:val="0044527D"/>
    <w:rsid w:val="0044654D"/>
    <w:rsid w:val="0045059D"/>
    <w:rsid w:val="00450DD5"/>
    <w:rsid w:val="00450EAE"/>
    <w:rsid w:val="00451060"/>
    <w:rsid w:val="004513E5"/>
    <w:rsid w:val="00451AF1"/>
    <w:rsid w:val="004527AF"/>
    <w:rsid w:val="004529BB"/>
    <w:rsid w:val="00452E38"/>
    <w:rsid w:val="004535C5"/>
    <w:rsid w:val="00453B2D"/>
    <w:rsid w:val="00454D5B"/>
    <w:rsid w:val="00455945"/>
    <w:rsid w:val="004561B7"/>
    <w:rsid w:val="0045622B"/>
    <w:rsid w:val="004562C5"/>
    <w:rsid w:val="00457EA8"/>
    <w:rsid w:val="00460275"/>
    <w:rsid w:val="00460F2F"/>
    <w:rsid w:val="00461216"/>
    <w:rsid w:val="004612A7"/>
    <w:rsid w:val="00461439"/>
    <w:rsid w:val="004616E1"/>
    <w:rsid w:val="0046228E"/>
    <w:rsid w:val="00462914"/>
    <w:rsid w:val="00462CF4"/>
    <w:rsid w:val="00463598"/>
    <w:rsid w:val="00463F2D"/>
    <w:rsid w:val="00464046"/>
    <w:rsid w:val="004650D9"/>
    <w:rsid w:val="0046517A"/>
    <w:rsid w:val="004654D9"/>
    <w:rsid w:val="004660AC"/>
    <w:rsid w:val="004670BA"/>
    <w:rsid w:val="00467321"/>
    <w:rsid w:val="004674E9"/>
    <w:rsid w:val="00467903"/>
    <w:rsid w:val="00470749"/>
    <w:rsid w:val="00470FAC"/>
    <w:rsid w:val="004718DD"/>
    <w:rsid w:val="00471F5A"/>
    <w:rsid w:val="00472FC3"/>
    <w:rsid w:val="004730D1"/>
    <w:rsid w:val="004731A8"/>
    <w:rsid w:val="0047381B"/>
    <w:rsid w:val="00473A1E"/>
    <w:rsid w:val="00476CA6"/>
    <w:rsid w:val="00477EEC"/>
    <w:rsid w:val="00480312"/>
    <w:rsid w:val="004803AD"/>
    <w:rsid w:val="00480953"/>
    <w:rsid w:val="00481D2C"/>
    <w:rsid w:val="00482107"/>
    <w:rsid w:val="004822CD"/>
    <w:rsid w:val="004822EB"/>
    <w:rsid w:val="004830E1"/>
    <w:rsid w:val="0048334A"/>
    <w:rsid w:val="004833F5"/>
    <w:rsid w:val="004835A5"/>
    <w:rsid w:val="004837BF"/>
    <w:rsid w:val="004840C9"/>
    <w:rsid w:val="004847D3"/>
    <w:rsid w:val="004852AD"/>
    <w:rsid w:val="0048547E"/>
    <w:rsid w:val="004855A2"/>
    <w:rsid w:val="0048585F"/>
    <w:rsid w:val="00485AC7"/>
    <w:rsid w:val="0048714B"/>
    <w:rsid w:val="00487217"/>
    <w:rsid w:val="00487441"/>
    <w:rsid w:val="004877D5"/>
    <w:rsid w:val="00490000"/>
    <w:rsid w:val="004905E1"/>
    <w:rsid w:val="00490B16"/>
    <w:rsid w:val="00491652"/>
    <w:rsid w:val="004920E9"/>
    <w:rsid w:val="004923EB"/>
    <w:rsid w:val="004926A3"/>
    <w:rsid w:val="0049346B"/>
    <w:rsid w:val="00493FC4"/>
    <w:rsid w:val="00494186"/>
    <w:rsid w:val="0049471C"/>
    <w:rsid w:val="00494BC0"/>
    <w:rsid w:val="00495135"/>
    <w:rsid w:val="0049521F"/>
    <w:rsid w:val="00495BC2"/>
    <w:rsid w:val="00495E0F"/>
    <w:rsid w:val="00495E19"/>
    <w:rsid w:val="0049615D"/>
    <w:rsid w:val="004961F0"/>
    <w:rsid w:val="00496CE9"/>
    <w:rsid w:val="00497CE3"/>
    <w:rsid w:val="004A00CC"/>
    <w:rsid w:val="004A0C4E"/>
    <w:rsid w:val="004A0CEC"/>
    <w:rsid w:val="004A172E"/>
    <w:rsid w:val="004A2121"/>
    <w:rsid w:val="004A276F"/>
    <w:rsid w:val="004A27C9"/>
    <w:rsid w:val="004A30E6"/>
    <w:rsid w:val="004A3295"/>
    <w:rsid w:val="004A377A"/>
    <w:rsid w:val="004A3F58"/>
    <w:rsid w:val="004A41B0"/>
    <w:rsid w:val="004A4435"/>
    <w:rsid w:val="004A5115"/>
    <w:rsid w:val="004A52B2"/>
    <w:rsid w:val="004A5380"/>
    <w:rsid w:val="004A6494"/>
    <w:rsid w:val="004A6695"/>
    <w:rsid w:val="004A68A9"/>
    <w:rsid w:val="004A6B07"/>
    <w:rsid w:val="004A6B2A"/>
    <w:rsid w:val="004A6C23"/>
    <w:rsid w:val="004A6D9A"/>
    <w:rsid w:val="004A6DAF"/>
    <w:rsid w:val="004A6FF0"/>
    <w:rsid w:val="004A79C8"/>
    <w:rsid w:val="004A7B24"/>
    <w:rsid w:val="004B0153"/>
    <w:rsid w:val="004B0167"/>
    <w:rsid w:val="004B10CB"/>
    <w:rsid w:val="004B1864"/>
    <w:rsid w:val="004B2085"/>
    <w:rsid w:val="004B327A"/>
    <w:rsid w:val="004B38DC"/>
    <w:rsid w:val="004B4128"/>
    <w:rsid w:val="004B50F8"/>
    <w:rsid w:val="004B5FC5"/>
    <w:rsid w:val="004B6196"/>
    <w:rsid w:val="004B66E8"/>
    <w:rsid w:val="004B6760"/>
    <w:rsid w:val="004B7B9E"/>
    <w:rsid w:val="004C1080"/>
    <w:rsid w:val="004C2163"/>
    <w:rsid w:val="004C219A"/>
    <w:rsid w:val="004C2236"/>
    <w:rsid w:val="004C243F"/>
    <w:rsid w:val="004C29A6"/>
    <w:rsid w:val="004C3678"/>
    <w:rsid w:val="004C3A92"/>
    <w:rsid w:val="004C3AD0"/>
    <w:rsid w:val="004C3B14"/>
    <w:rsid w:val="004C3BAE"/>
    <w:rsid w:val="004C46C3"/>
    <w:rsid w:val="004C4DB2"/>
    <w:rsid w:val="004C4F2A"/>
    <w:rsid w:val="004C6168"/>
    <w:rsid w:val="004C639E"/>
    <w:rsid w:val="004C740C"/>
    <w:rsid w:val="004C7621"/>
    <w:rsid w:val="004C7FD4"/>
    <w:rsid w:val="004D00C3"/>
    <w:rsid w:val="004D00FF"/>
    <w:rsid w:val="004D0AF7"/>
    <w:rsid w:val="004D0E47"/>
    <w:rsid w:val="004D169F"/>
    <w:rsid w:val="004D19D5"/>
    <w:rsid w:val="004D1C15"/>
    <w:rsid w:val="004D245D"/>
    <w:rsid w:val="004D369A"/>
    <w:rsid w:val="004D39F3"/>
    <w:rsid w:val="004D42CB"/>
    <w:rsid w:val="004D4CC6"/>
    <w:rsid w:val="004D5F09"/>
    <w:rsid w:val="004D67AE"/>
    <w:rsid w:val="004D6A30"/>
    <w:rsid w:val="004D6B46"/>
    <w:rsid w:val="004D7234"/>
    <w:rsid w:val="004E011D"/>
    <w:rsid w:val="004E11F6"/>
    <w:rsid w:val="004E1AB8"/>
    <w:rsid w:val="004E22CB"/>
    <w:rsid w:val="004E2531"/>
    <w:rsid w:val="004E26DD"/>
    <w:rsid w:val="004E27E1"/>
    <w:rsid w:val="004E3304"/>
    <w:rsid w:val="004E34F1"/>
    <w:rsid w:val="004E35B9"/>
    <w:rsid w:val="004E391F"/>
    <w:rsid w:val="004E3C65"/>
    <w:rsid w:val="004E4107"/>
    <w:rsid w:val="004E43A9"/>
    <w:rsid w:val="004E4AD1"/>
    <w:rsid w:val="004E4CCB"/>
    <w:rsid w:val="004E516B"/>
    <w:rsid w:val="004E5FC9"/>
    <w:rsid w:val="004E686A"/>
    <w:rsid w:val="004E77AD"/>
    <w:rsid w:val="004E7E9B"/>
    <w:rsid w:val="004F0672"/>
    <w:rsid w:val="004F072D"/>
    <w:rsid w:val="004F140D"/>
    <w:rsid w:val="004F1578"/>
    <w:rsid w:val="004F1A4E"/>
    <w:rsid w:val="004F2B43"/>
    <w:rsid w:val="004F4131"/>
    <w:rsid w:val="004F44FD"/>
    <w:rsid w:val="004F4D74"/>
    <w:rsid w:val="004F4EA3"/>
    <w:rsid w:val="004F506F"/>
    <w:rsid w:val="004F5515"/>
    <w:rsid w:val="004F598C"/>
    <w:rsid w:val="004F59E3"/>
    <w:rsid w:val="004F5A30"/>
    <w:rsid w:val="004F6D4C"/>
    <w:rsid w:val="004F6F60"/>
    <w:rsid w:val="004F6FD6"/>
    <w:rsid w:val="004F7655"/>
    <w:rsid w:val="005003E4"/>
    <w:rsid w:val="005008C1"/>
    <w:rsid w:val="005009D9"/>
    <w:rsid w:val="00500B87"/>
    <w:rsid w:val="00501513"/>
    <w:rsid w:val="00502180"/>
    <w:rsid w:val="00502311"/>
    <w:rsid w:val="0050286A"/>
    <w:rsid w:val="00502CF1"/>
    <w:rsid w:val="00502F49"/>
    <w:rsid w:val="005035C4"/>
    <w:rsid w:val="00504026"/>
    <w:rsid w:val="00504AA4"/>
    <w:rsid w:val="00504E50"/>
    <w:rsid w:val="00505476"/>
    <w:rsid w:val="00505526"/>
    <w:rsid w:val="005058C9"/>
    <w:rsid w:val="00505BCF"/>
    <w:rsid w:val="005064D9"/>
    <w:rsid w:val="0050656E"/>
    <w:rsid w:val="00506A0D"/>
    <w:rsid w:val="00506D4D"/>
    <w:rsid w:val="00510485"/>
    <w:rsid w:val="00510822"/>
    <w:rsid w:val="00510A1E"/>
    <w:rsid w:val="00511367"/>
    <w:rsid w:val="00511D1F"/>
    <w:rsid w:val="00511FFF"/>
    <w:rsid w:val="005127BF"/>
    <w:rsid w:val="0051334C"/>
    <w:rsid w:val="00513399"/>
    <w:rsid w:val="0051394F"/>
    <w:rsid w:val="00513F89"/>
    <w:rsid w:val="005152B2"/>
    <w:rsid w:val="00515E12"/>
    <w:rsid w:val="00516C7F"/>
    <w:rsid w:val="00522351"/>
    <w:rsid w:val="00522F53"/>
    <w:rsid w:val="0052327F"/>
    <w:rsid w:val="00523C0A"/>
    <w:rsid w:val="00524153"/>
    <w:rsid w:val="005249C7"/>
    <w:rsid w:val="00524D18"/>
    <w:rsid w:val="00525ABC"/>
    <w:rsid w:val="00526277"/>
    <w:rsid w:val="005268E4"/>
    <w:rsid w:val="00526FC8"/>
    <w:rsid w:val="00527169"/>
    <w:rsid w:val="00530025"/>
    <w:rsid w:val="00530D8E"/>
    <w:rsid w:val="00530DA7"/>
    <w:rsid w:val="0053121D"/>
    <w:rsid w:val="00531F47"/>
    <w:rsid w:val="0053334A"/>
    <w:rsid w:val="00534214"/>
    <w:rsid w:val="00534C47"/>
    <w:rsid w:val="005357B3"/>
    <w:rsid w:val="005363F5"/>
    <w:rsid w:val="00537EDA"/>
    <w:rsid w:val="00541946"/>
    <w:rsid w:val="00541A89"/>
    <w:rsid w:val="00541B7E"/>
    <w:rsid w:val="00541E06"/>
    <w:rsid w:val="00541FD6"/>
    <w:rsid w:val="005428F0"/>
    <w:rsid w:val="0054297D"/>
    <w:rsid w:val="00543064"/>
    <w:rsid w:val="005431D0"/>
    <w:rsid w:val="00543C38"/>
    <w:rsid w:val="00544742"/>
    <w:rsid w:val="0054489E"/>
    <w:rsid w:val="00544C96"/>
    <w:rsid w:val="0054625E"/>
    <w:rsid w:val="00546BA1"/>
    <w:rsid w:val="00546BD8"/>
    <w:rsid w:val="005511A4"/>
    <w:rsid w:val="00551A6F"/>
    <w:rsid w:val="00551ABA"/>
    <w:rsid w:val="00551B46"/>
    <w:rsid w:val="00552172"/>
    <w:rsid w:val="00552730"/>
    <w:rsid w:val="00552B6F"/>
    <w:rsid w:val="00552F90"/>
    <w:rsid w:val="00553471"/>
    <w:rsid w:val="0055413D"/>
    <w:rsid w:val="0055439C"/>
    <w:rsid w:val="00554C9A"/>
    <w:rsid w:val="005555FF"/>
    <w:rsid w:val="005575A0"/>
    <w:rsid w:val="00560183"/>
    <w:rsid w:val="00560664"/>
    <w:rsid w:val="0056074E"/>
    <w:rsid w:val="0056164E"/>
    <w:rsid w:val="005622B5"/>
    <w:rsid w:val="00563196"/>
    <w:rsid w:val="005632DE"/>
    <w:rsid w:val="005638A1"/>
    <w:rsid w:val="005647E8"/>
    <w:rsid w:val="00564A11"/>
    <w:rsid w:val="00565052"/>
    <w:rsid w:val="005652E4"/>
    <w:rsid w:val="00566658"/>
    <w:rsid w:val="005710E1"/>
    <w:rsid w:val="0057269C"/>
    <w:rsid w:val="005729CD"/>
    <w:rsid w:val="00572EF5"/>
    <w:rsid w:val="00573334"/>
    <w:rsid w:val="00573998"/>
    <w:rsid w:val="005739FF"/>
    <w:rsid w:val="00573AD1"/>
    <w:rsid w:val="00574168"/>
    <w:rsid w:val="00574217"/>
    <w:rsid w:val="00574766"/>
    <w:rsid w:val="00574A31"/>
    <w:rsid w:val="00574F80"/>
    <w:rsid w:val="005754AF"/>
    <w:rsid w:val="00575A10"/>
    <w:rsid w:val="00575B0E"/>
    <w:rsid w:val="0057603D"/>
    <w:rsid w:val="00576911"/>
    <w:rsid w:val="00576EAB"/>
    <w:rsid w:val="0057730E"/>
    <w:rsid w:val="005778B5"/>
    <w:rsid w:val="00577C80"/>
    <w:rsid w:val="00580132"/>
    <w:rsid w:val="005809D0"/>
    <w:rsid w:val="00580D32"/>
    <w:rsid w:val="00581391"/>
    <w:rsid w:val="005813A3"/>
    <w:rsid w:val="005815AB"/>
    <w:rsid w:val="00581EDB"/>
    <w:rsid w:val="00582238"/>
    <w:rsid w:val="005824E9"/>
    <w:rsid w:val="00582D13"/>
    <w:rsid w:val="00583198"/>
    <w:rsid w:val="00583CA8"/>
    <w:rsid w:val="00583E7B"/>
    <w:rsid w:val="0058410F"/>
    <w:rsid w:val="00584891"/>
    <w:rsid w:val="005848CE"/>
    <w:rsid w:val="00584A14"/>
    <w:rsid w:val="00584A90"/>
    <w:rsid w:val="005860EC"/>
    <w:rsid w:val="005867EB"/>
    <w:rsid w:val="00587908"/>
    <w:rsid w:val="00587B70"/>
    <w:rsid w:val="005902EB"/>
    <w:rsid w:val="00590C9A"/>
    <w:rsid w:val="00591A05"/>
    <w:rsid w:val="00591EFE"/>
    <w:rsid w:val="005939F9"/>
    <w:rsid w:val="00593FBA"/>
    <w:rsid w:val="00594617"/>
    <w:rsid w:val="005948E3"/>
    <w:rsid w:val="00597706"/>
    <w:rsid w:val="00597B6F"/>
    <w:rsid w:val="00597E40"/>
    <w:rsid w:val="005A0D53"/>
    <w:rsid w:val="005A0DE2"/>
    <w:rsid w:val="005A0E79"/>
    <w:rsid w:val="005A1FC3"/>
    <w:rsid w:val="005A2511"/>
    <w:rsid w:val="005A2A36"/>
    <w:rsid w:val="005A2C87"/>
    <w:rsid w:val="005A4033"/>
    <w:rsid w:val="005A46EA"/>
    <w:rsid w:val="005A4B6D"/>
    <w:rsid w:val="005A6249"/>
    <w:rsid w:val="005A70BD"/>
    <w:rsid w:val="005A7895"/>
    <w:rsid w:val="005B0A6A"/>
    <w:rsid w:val="005B0BE4"/>
    <w:rsid w:val="005B23CA"/>
    <w:rsid w:val="005B460E"/>
    <w:rsid w:val="005B477E"/>
    <w:rsid w:val="005B4DD2"/>
    <w:rsid w:val="005B6B6F"/>
    <w:rsid w:val="005B7029"/>
    <w:rsid w:val="005B724F"/>
    <w:rsid w:val="005B732D"/>
    <w:rsid w:val="005B7479"/>
    <w:rsid w:val="005B75E6"/>
    <w:rsid w:val="005B7BDD"/>
    <w:rsid w:val="005B7FD0"/>
    <w:rsid w:val="005C001F"/>
    <w:rsid w:val="005C0784"/>
    <w:rsid w:val="005C0A24"/>
    <w:rsid w:val="005C142B"/>
    <w:rsid w:val="005C1594"/>
    <w:rsid w:val="005C2BA8"/>
    <w:rsid w:val="005C2C80"/>
    <w:rsid w:val="005C31C3"/>
    <w:rsid w:val="005C324B"/>
    <w:rsid w:val="005C33FB"/>
    <w:rsid w:val="005C383D"/>
    <w:rsid w:val="005C3D59"/>
    <w:rsid w:val="005C3E68"/>
    <w:rsid w:val="005C4282"/>
    <w:rsid w:val="005C4D2E"/>
    <w:rsid w:val="005C56B7"/>
    <w:rsid w:val="005C587B"/>
    <w:rsid w:val="005C590E"/>
    <w:rsid w:val="005C5C09"/>
    <w:rsid w:val="005C609D"/>
    <w:rsid w:val="005C690B"/>
    <w:rsid w:val="005C6ED2"/>
    <w:rsid w:val="005C721C"/>
    <w:rsid w:val="005C74BA"/>
    <w:rsid w:val="005C7784"/>
    <w:rsid w:val="005D067D"/>
    <w:rsid w:val="005D0800"/>
    <w:rsid w:val="005D0DE2"/>
    <w:rsid w:val="005D18DD"/>
    <w:rsid w:val="005D1A8F"/>
    <w:rsid w:val="005D1C31"/>
    <w:rsid w:val="005D2468"/>
    <w:rsid w:val="005D25B2"/>
    <w:rsid w:val="005D2D37"/>
    <w:rsid w:val="005D3C11"/>
    <w:rsid w:val="005D4DD3"/>
    <w:rsid w:val="005D4E1F"/>
    <w:rsid w:val="005D5017"/>
    <w:rsid w:val="005D780C"/>
    <w:rsid w:val="005D78F5"/>
    <w:rsid w:val="005D7F0C"/>
    <w:rsid w:val="005E01C7"/>
    <w:rsid w:val="005E091D"/>
    <w:rsid w:val="005E0DA9"/>
    <w:rsid w:val="005E2109"/>
    <w:rsid w:val="005E296B"/>
    <w:rsid w:val="005E2F9B"/>
    <w:rsid w:val="005E2FAD"/>
    <w:rsid w:val="005E33E7"/>
    <w:rsid w:val="005E34A7"/>
    <w:rsid w:val="005E34D1"/>
    <w:rsid w:val="005E3C0E"/>
    <w:rsid w:val="005E3DF6"/>
    <w:rsid w:val="005E4549"/>
    <w:rsid w:val="005E4CCA"/>
    <w:rsid w:val="005E507E"/>
    <w:rsid w:val="005E50BE"/>
    <w:rsid w:val="005E5CB4"/>
    <w:rsid w:val="005E6152"/>
    <w:rsid w:val="005E6CC0"/>
    <w:rsid w:val="005E739F"/>
    <w:rsid w:val="005E7697"/>
    <w:rsid w:val="005E791C"/>
    <w:rsid w:val="005E7975"/>
    <w:rsid w:val="005E7B92"/>
    <w:rsid w:val="005F091C"/>
    <w:rsid w:val="005F1EFD"/>
    <w:rsid w:val="005F2D34"/>
    <w:rsid w:val="005F37CC"/>
    <w:rsid w:val="005F4F0E"/>
    <w:rsid w:val="005F55D4"/>
    <w:rsid w:val="005F61B4"/>
    <w:rsid w:val="005F627A"/>
    <w:rsid w:val="005F66CB"/>
    <w:rsid w:val="005F6777"/>
    <w:rsid w:val="005F76B0"/>
    <w:rsid w:val="006000B8"/>
    <w:rsid w:val="006007E7"/>
    <w:rsid w:val="00600BB7"/>
    <w:rsid w:val="006016FA"/>
    <w:rsid w:val="006020F5"/>
    <w:rsid w:val="006023B3"/>
    <w:rsid w:val="0060247C"/>
    <w:rsid w:val="006024C0"/>
    <w:rsid w:val="00602634"/>
    <w:rsid w:val="0060302D"/>
    <w:rsid w:val="00604267"/>
    <w:rsid w:val="00604465"/>
    <w:rsid w:val="00604A16"/>
    <w:rsid w:val="00604C94"/>
    <w:rsid w:val="00605992"/>
    <w:rsid w:val="00605AC2"/>
    <w:rsid w:val="00607303"/>
    <w:rsid w:val="00607AB0"/>
    <w:rsid w:val="00610547"/>
    <w:rsid w:val="006105AB"/>
    <w:rsid w:val="00610DF7"/>
    <w:rsid w:val="00611FFA"/>
    <w:rsid w:val="00612077"/>
    <w:rsid w:val="006126C5"/>
    <w:rsid w:val="006129CD"/>
    <w:rsid w:val="00612AC0"/>
    <w:rsid w:val="00612E60"/>
    <w:rsid w:val="00612FD0"/>
    <w:rsid w:val="00613293"/>
    <w:rsid w:val="006139A3"/>
    <w:rsid w:val="00613B6D"/>
    <w:rsid w:val="00614178"/>
    <w:rsid w:val="00614636"/>
    <w:rsid w:val="006150DD"/>
    <w:rsid w:val="00615CA3"/>
    <w:rsid w:val="00615EF1"/>
    <w:rsid w:val="00616158"/>
    <w:rsid w:val="006162AE"/>
    <w:rsid w:val="00617078"/>
    <w:rsid w:val="00617351"/>
    <w:rsid w:val="00617720"/>
    <w:rsid w:val="0061783A"/>
    <w:rsid w:val="006209C3"/>
    <w:rsid w:val="00620FA3"/>
    <w:rsid w:val="006229B4"/>
    <w:rsid w:val="00623174"/>
    <w:rsid w:val="00623F26"/>
    <w:rsid w:val="00624C91"/>
    <w:rsid w:val="00624FE4"/>
    <w:rsid w:val="0062567E"/>
    <w:rsid w:val="00626102"/>
    <w:rsid w:val="006268F9"/>
    <w:rsid w:val="00626990"/>
    <w:rsid w:val="00626C57"/>
    <w:rsid w:val="00626F38"/>
    <w:rsid w:val="006270AF"/>
    <w:rsid w:val="006277D8"/>
    <w:rsid w:val="006304DD"/>
    <w:rsid w:val="006316CC"/>
    <w:rsid w:val="00631DED"/>
    <w:rsid w:val="00632A30"/>
    <w:rsid w:val="006339B5"/>
    <w:rsid w:val="00633ED1"/>
    <w:rsid w:val="00634791"/>
    <w:rsid w:val="00636899"/>
    <w:rsid w:val="00637BDB"/>
    <w:rsid w:val="00637C21"/>
    <w:rsid w:val="006408C1"/>
    <w:rsid w:val="0064097D"/>
    <w:rsid w:val="00641C07"/>
    <w:rsid w:val="00641CC1"/>
    <w:rsid w:val="00641FF4"/>
    <w:rsid w:val="00642945"/>
    <w:rsid w:val="00643369"/>
    <w:rsid w:val="00643A9B"/>
    <w:rsid w:val="00643D94"/>
    <w:rsid w:val="00643F0C"/>
    <w:rsid w:val="00644254"/>
    <w:rsid w:val="00644376"/>
    <w:rsid w:val="006445EA"/>
    <w:rsid w:val="0064539E"/>
    <w:rsid w:val="00645ACF"/>
    <w:rsid w:val="00645BF5"/>
    <w:rsid w:val="00646BE0"/>
    <w:rsid w:val="006470A1"/>
    <w:rsid w:val="0064711B"/>
    <w:rsid w:val="006471E2"/>
    <w:rsid w:val="006473C5"/>
    <w:rsid w:val="00647410"/>
    <w:rsid w:val="00647414"/>
    <w:rsid w:val="0064787A"/>
    <w:rsid w:val="00647B47"/>
    <w:rsid w:val="0065043E"/>
    <w:rsid w:val="00650A6D"/>
    <w:rsid w:val="00650EED"/>
    <w:rsid w:val="00651508"/>
    <w:rsid w:val="00651E70"/>
    <w:rsid w:val="00652185"/>
    <w:rsid w:val="0065276E"/>
    <w:rsid w:val="0065282F"/>
    <w:rsid w:val="006531BD"/>
    <w:rsid w:val="006538DE"/>
    <w:rsid w:val="006541E9"/>
    <w:rsid w:val="00655077"/>
    <w:rsid w:val="006550C3"/>
    <w:rsid w:val="00655268"/>
    <w:rsid w:val="00655FE4"/>
    <w:rsid w:val="00656A8D"/>
    <w:rsid w:val="00656C90"/>
    <w:rsid w:val="00657186"/>
    <w:rsid w:val="006600CC"/>
    <w:rsid w:val="00660472"/>
    <w:rsid w:val="00661347"/>
    <w:rsid w:val="006618EA"/>
    <w:rsid w:val="0066194F"/>
    <w:rsid w:val="00662148"/>
    <w:rsid w:val="006623D7"/>
    <w:rsid w:val="00662F77"/>
    <w:rsid w:val="006634C8"/>
    <w:rsid w:val="00663809"/>
    <w:rsid w:val="0066380D"/>
    <w:rsid w:val="006646AF"/>
    <w:rsid w:val="00664A77"/>
    <w:rsid w:val="0066559B"/>
    <w:rsid w:val="00665873"/>
    <w:rsid w:val="00666208"/>
    <w:rsid w:val="00666AAA"/>
    <w:rsid w:val="00667A9B"/>
    <w:rsid w:val="00670575"/>
    <w:rsid w:val="0067089D"/>
    <w:rsid w:val="0067091A"/>
    <w:rsid w:val="00670979"/>
    <w:rsid w:val="00672BB3"/>
    <w:rsid w:val="00673CBF"/>
    <w:rsid w:val="00673DB9"/>
    <w:rsid w:val="0067430D"/>
    <w:rsid w:val="0067449C"/>
    <w:rsid w:val="006746FC"/>
    <w:rsid w:val="00674944"/>
    <w:rsid w:val="00675243"/>
    <w:rsid w:val="00675EBF"/>
    <w:rsid w:val="0067622E"/>
    <w:rsid w:val="00676AEF"/>
    <w:rsid w:val="00677A8E"/>
    <w:rsid w:val="00680282"/>
    <w:rsid w:val="00680EBA"/>
    <w:rsid w:val="00681413"/>
    <w:rsid w:val="006819C1"/>
    <w:rsid w:val="00682A6A"/>
    <w:rsid w:val="00683CD8"/>
    <w:rsid w:val="006840F9"/>
    <w:rsid w:val="0068469C"/>
    <w:rsid w:val="00684D27"/>
    <w:rsid w:val="00684E0A"/>
    <w:rsid w:val="00685A45"/>
    <w:rsid w:val="00685AAD"/>
    <w:rsid w:val="00686038"/>
    <w:rsid w:val="00686527"/>
    <w:rsid w:val="006903C3"/>
    <w:rsid w:val="00690576"/>
    <w:rsid w:val="0069091F"/>
    <w:rsid w:val="006912CE"/>
    <w:rsid w:val="00691436"/>
    <w:rsid w:val="00691836"/>
    <w:rsid w:val="006919B5"/>
    <w:rsid w:val="00691C44"/>
    <w:rsid w:val="00691D71"/>
    <w:rsid w:val="00692415"/>
    <w:rsid w:val="0069278F"/>
    <w:rsid w:val="00692873"/>
    <w:rsid w:val="00693268"/>
    <w:rsid w:val="006936C1"/>
    <w:rsid w:val="00693C33"/>
    <w:rsid w:val="006940E2"/>
    <w:rsid w:val="006941F8"/>
    <w:rsid w:val="00694393"/>
    <w:rsid w:val="00694666"/>
    <w:rsid w:val="00694D9B"/>
    <w:rsid w:val="00695286"/>
    <w:rsid w:val="00697579"/>
    <w:rsid w:val="0069781A"/>
    <w:rsid w:val="00697D83"/>
    <w:rsid w:val="006A0F5D"/>
    <w:rsid w:val="006A151D"/>
    <w:rsid w:val="006A2087"/>
    <w:rsid w:val="006A3AD6"/>
    <w:rsid w:val="006A3D61"/>
    <w:rsid w:val="006A4B6C"/>
    <w:rsid w:val="006A4BCE"/>
    <w:rsid w:val="006A500C"/>
    <w:rsid w:val="006A5084"/>
    <w:rsid w:val="006A5527"/>
    <w:rsid w:val="006A6134"/>
    <w:rsid w:val="006A61DC"/>
    <w:rsid w:val="006A6AEC"/>
    <w:rsid w:val="006A6F69"/>
    <w:rsid w:val="006A7256"/>
    <w:rsid w:val="006B136C"/>
    <w:rsid w:val="006B1B78"/>
    <w:rsid w:val="006B23BE"/>
    <w:rsid w:val="006B23C6"/>
    <w:rsid w:val="006B4C1D"/>
    <w:rsid w:val="006B4D62"/>
    <w:rsid w:val="006B5AC4"/>
    <w:rsid w:val="006B6728"/>
    <w:rsid w:val="006B73DF"/>
    <w:rsid w:val="006B7469"/>
    <w:rsid w:val="006B755F"/>
    <w:rsid w:val="006B75F5"/>
    <w:rsid w:val="006B7E0F"/>
    <w:rsid w:val="006C03EB"/>
    <w:rsid w:val="006C0B7A"/>
    <w:rsid w:val="006C1A03"/>
    <w:rsid w:val="006C241E"/>
    <w:rsid w:val="006C2837"/>
    <w:rsid w:val="006C3730"/>
    <w:rsid w:val="006C4B3E"/>
    <w:rsid w:val="006C4F99"/>
    <w:rsid w:val="006C6464"/>
    <w:rsid w:val="006C7307"/>
    <w:rsid w:val="006C74C2"/>
    <w:rsid w:val="006D0342"/>
    <w:rsid w:val="006D060D"/>
    <w:rsid w:val="006D0656"/>
    <w:rsid w:val="006D07C2"/>
    <w:rsid w:val="006D08B7"/>
    <w:rsid w:val="006D1175"/>
    <w:rsid w:val="006D12AE"/>
    <w:rsid w:val="006D1C00"/>
    <w:rsid w:val="006D26E4"/>
    <w:rsid w:val="006D2AB5"/>
    <w:rsid w:val="006D309E"/>
    <w:rsid w:val="006D3366"/>
    <w:rsid w:val="006D3771"/>
    <w:rsid w:val="006D3965"/>
    <w:rsid w:val="006D3F6C"/>
    <w:rsid w:val="006D4563"/>
    <w:rsid w:val="006D4BBC"/>
    <w:rsid w:val="006D4C43"/>
    <w:rsid w:val="006D4E94"/>
    <w:rsid w:val="006D5401"/>
    <w:rsid w:val="006D6586"/>
    <w:rsid w:val="006D6626"/>
    <w:rsid w:val="006D7F5E"/>
    <w:rsid w:val="006E04FC"/>
    <w:rsid w:val="006E0EE4"/>
    <w:rsid w:val="006E1755"/>
    <w:rsid w:val="006E1A97"/>
    <w:rsid w:val="006E1F9B"/>
    <w:rsid w:val="006E1FFC"/>
    <w:rsid w:val="006E297F"/>
    <w:rsid w:val="006E316E"/>
    <w:rsid w:val="006E3932"/>
    <w:rsid w:val="006E402B"/>
    <w:rsid w:val="006E4D13"/>
    <w:rsid w:val="006E51EB"/>
    <w:rsid w:val="006E5C0A"/>
    <w:rsid w:val="006E6E15"/>
    <w:rsid w:val="006F08A0"/>
    <w:rsid w:val="006F0D8D"/>
    <w:rsid w:val="006F144A"/>
    <w:rsid w:val="006F14B9"/>
    <w:rsid w:val="006F1FA9"/>
    <w:rsid w:val="006F252D"/>
    <w:rsid w:val="006F2802"/>
    <w:rsid w:val="006F2E0C"/>
    <w:rsid w:val="006F3557"/>
    <w:rsid w:val="006F471C"/>
    <w:rsid w:val="006F4AB1"/>
    <w:rsid w:val="006F4E46"/>
    <w:rsid w:val="006F58E1"/>
    <w:rsid w:val="006F5B07"/>
    <w:rsid w:val="006F608A"/>
    <w:rsid w:val="006F6527"/>
    <w:rsid w:val="006F6696"/>
    <w:rsid w:val="006F6FBB"/>
    <w:rsid w:val="006F7740"/>
    <w:rsid w:val="006F7BF2"/>
    <w:rsid w:val="006F7C30"/>
    <w:rsid w:val="00700B56"/>
    <w:rsid w:val="007014AD"/>
    <w:rsid w:val="007016D7"/>
    <w:rsid w:val="0070276E"/>
    <w:rsid w:val="00702CAF"/>
    <w:rsid w:val="00703FDF"/>
    <w:rsid w:val="00705AAE"/>
    <w:rsid w:val="00705B52"/>
    <w:rsid w:val="00705E54"/>
    <w:rsid w:val="007063C8"/>
    <w:rsid w:val="00706A69"/>
    <w:rsid w:val="00707614"/>
    <w:rsid w:val="00711000"/>
    <w:rsid w:val="00711AEE"/>
    <w:rsid w:val="00711D41"/>
    <w:rsid w:val="007128EE"/>
    <w:rsid w:val="00713254"/>
    <w:rsid w:val="0071330F"/>
    <w:rsid w:val="00714148"/>
    <w:rsid w:val="007141DC"/>
    <w:rsid w:val="007144D4"/>
    <w:rsid w:val="00714A90"/>
    <w:rsid w:val="00714EFC"/>
    <w:rsid w:val="0071607D"/>
    <w:rsid w:val="007163ED"/>
    <w:rsid w:val="007167CE"/>
    <w:rsid w:val="00716D61"/>
    <w:rsid w:val="00716FEE"/>
    <w:rsid w:val="00717900"/>
    <w:rsid w:val="007179EB"/>
    <w:rsid w:val="00717AF1"/>
    <w:rsid w:val="00717B46"/>
    <w:rsid w:val="00717D20"/>
    <w:rsid w:val="00721B92"/>
    <w:rsid w:val="007220E5"/>
    <w:rsid w:val="00722DD4"/>
    <w:rsid w:val="007237D9"/>
    <w:rsid w:val="007245D4"/>
    <w:rsid w:val="00724838"/>
    <w:rsid w:val="007248DF"/>
    <w:rsid w:val="007251AE"/>
    <w:rsid w:val="0072522D"/>
    <w:rsid w:val="0072595D"/>
    <w:rsid w:val="00725D01"/>
    <w:rsid w:val="0072606C"/>
    <w:rsid w:val="00726DB0"/>
    <w:rsid w:val="00727555"/>
    <w:rsid w:val="007277A9"/>
    <w:rsid w:val="00727BAB"/>
    <w:rsid w:val="00727BD0"/>
    <w:rsid w:val="0073045A"/>
    <w:rsid w:val="007307B7"/>
    <w:rsid w:val="00730CAD"/>
    <w:rsid w:val="007313D7"/>
    <w:rsid w:val="00731545"/>
    <w:rsid w:val="00732542"/>
    <w:rsid w:val="00732A3B"/>
    <w:rsid w:val="007337B4"/>
    <w:rsid w:val="007339BA"/>
    <w:rsid w:val="00734486"/>
    <w:rsid w:val="00734A48"/>
    <w:rsid w:val="00734EBE"/>
    <w:rsid w:val="00735743"/>
    <w:rsid w:val="00735D93"/>
    <w:rsid w:val="0073625F"/>
    <w:rsid w:val="00736444"/>
    <w:rsid w:val="0073663A"/>
    <w:rsid w:val="00736759"/>
    <w:rsid w:val="0073678D"/>
    <w:rsid w:val="00736FD8"/>
    <w:rsid w:val="007372FD"/>
    <w:rsid w:val="00737651"/>
    <w:rsid w:val="00737B7A"/>
    <w:rsid w:val="00737C24"/>
    <w:rsid w:val="00737C77"/>
    <w:rsid w:val="007401AD"/>
    <w:rsid w:val="007403DA"/>
    <w:rsid w:val="0074053C"/>
    <w:rsid w:val="00740F2E"/>
    <w:rsid w:val="007423DF"/>
    <w:rsid w:val="00742BEF"/>
    <w:rsid w:val="00742F75"/>
    <w:rsid w:val="007430D1"/>
    <w:rsid w:val="007436AE"/>
    <w:rsid w:val="00743D79"/>
    <w:rsid w:val="00743E7F"/>
    <w:rsid w:val="007444B4"/>
    <w:rsid w:val="0074450C"/>
    <w:rsid w:val="00744A33"/>
    <w:rsid w:val="00745018"/>
    <w:rsid w:val="007456C0"/>
    <w:rsid w:val="00745EDD"/>
    <w:rsid w:val="0074647B"/>
    <w:rsid w:val="00747042"/>
    <w:rsid w:val="007479BA"/>
    <w:rsid w:val="00747CA7"/>
    <w:rsid w:val="00751365"/>
    <w:rsid w:val="007513A5"/>
    <w:rsid w:val="00751845"/>
    <w:rsid w:val="007527E8"/>
    <w:rsid w:val="00752CBD"/>
    <w:rsid w:val="0075428F"/>
    <w:rsid w:val="00754648"/>
    <w:rsid w:val="007549C4"/>
    <w:rsid w:val="0075536A"/>
    <w:rsid w:val="00755F78"/>
    <w:rsid w:val="0075692A"/>
    <w:rsid w:val="00756DBF"/>
    <w:rsid w:val="00756ED3"/>
    <w:rsid w:val="00756FF1"/>
    <w:rsid w:val="007570B1"/>
    <w:rsid w:val="0075788F"/>
    <w:rsid w:val="007600C7"/>
    <w:rsid w:val="00760F3D"/>
    <w:rsid w:val="00761002"/>
    <w:rsid w:val="007613C5"/>
    <w:rsid w:val="00761B29"/>
    <w:rsid w:val="00761BF8"/>
    <w:rsid w:val="00763A90"/>
    <w:rsid w:val="00763D7D"/>
    <w:rsid w:val="00764C60"/>
    <w:rsid w:val="007657F1"/>
    <w:rsid w:val="00765C5E"/>
    <w:rsid w:val="007663CC"/>
    <w:rsid w:val="0076656F"/>
    <w:rsid w:val="00766982"/>
    <w:rsid w:val="00766998"/>
    <w:rsid w:val="007677C3"/>
    <w:rsid w:val="00770089"/>
    <w:rsid w:val="007705CF"/>
    <w:rsid w:val="00771C3E"/>
    <w:rsid w:val="007721F3"/>
    <w:rsid w:val="00772303"/>
    <w:rsid w:val="00772616"/>
    <w:rsid w:val="00772ABC"/>
    <w:rsid w:val="00773097"/>
    <w:rsid w:val="00773230"/>
    <w:rsid w:val="0077335D"/>
    <w:rsid w:val="0077376E"/>
    <w:rsid w:val="00773F43"/>
    <w:rsid w:val="007749F8"/>
    <w:rsid w:val="0077500E"/>
    <w:rsid w:val="00775409"/>
    <w:rsid w:val="0077669E"/>
    <w:rsid w:val="00776C05"/>
    <w:rsid w:val="00777659"/>
    <w:rsid w:val="00777806"/>
    <w:rsid w:val="00777E45"/>
    <w:rsid w:val="00777ECE"/>
    <w:rsid w:val="0078038E"/>
    <w:rsid w:val="007806D5"/>
    <w:rsid w:val="007841C1"/>
    <w:rsid w:val="007841F4"/>
    <w:rsid w:val="00785843"/>
    <w:rsid w:val="00785AE2"/>
    <w:rsid w:val="00785C37"/>
    <w:rsid w:val="00785F70"/>
    <w:rsid w:val="007860C2"/>
    <w:rsid w:val="0078702B"/>
    <w:rsid w:val="0078726C"/>
    <w:rsid w:val="007908FB"/>
    <w:rsid w:val="00791C79"/>
    <w:rsid w:val="00792530"/>
    <w:rsid w:val="007928BD"/>
    <w:rsid w:val="00792DCB"/>
    <w:rsid w:val="00792F58"/>
    <w:rsid w:val="00793544"/>
    <w:rsid w:val="00793710"/>
    <w:rsid w:val="007943BC"/>
    <w:rsid w:val="0079480A"/>
    <w:rsid w:val="00794CBE"/>
    <w:rsid w:val="00795B30"/>
    <w:rsid w:val="00795BCF"/>
    <w:rsid w:val="00795D51"/>
    <w:rsid w:val="007967BD"/>
    <w:rsid w:val="00796BB5"/>
    <w:rsid w:val="0079718C"/>
    <w:rsid w:val="007973B4"/>
    <w:rsid w:val="007A0282"/>
    <w:rsid w:val="007A1445"/>
    <w:rsid w:val="007A2236"/>
    <w:rsid w:val="007A2524"/>
    <w:rsid w:val="007A2675"/>
    <w:rsid w:val="007A3865"/>
    <w:rsid w:val="007A4DFD"/>
    <w:rsid w:val="007A5695"/>
    <w:rsid w:val="007A5B93"/>
    <w:rsid w:val="007A5E50"/>
    <w:rsid w:val="007A638A"/>
    <w:rsid w:val="007A64F6"/>
    <w:rsid w:val="007A6D03"/>
    <w:rsid w:val="007A6ED9"/>
    <w:rsid w:val="007A74E5"/>
    <w:rsid w:val="007A7D07"/>
    <w:rsid w:val="007B06E0"/>
    <w:rsid w:val="007B0C3E"/>
    <w:rsid w:val="007B12D6"/>
    <w:rsid w:val="007B12D9"/>
    <w:rsid w:val="007B1499"/>
    <w:rsid w:val="007B15FE"/>
    <w:rsid w:val="007B2227"/>
    <w:rsid w:val="007B2926"/>
    <w:rsid w:val="007B330F"/>
    <w:rsid w:val="007B3CE1"/>
    <w:rsid w:val="007B5C54"/>
    <w:rsid w:val="007B6474"/>
    <w:rsid w:val="007B6DD4"/>
    <w:rsid w:val="007B7316"/>
    <w:rsid w:val="007B732E"/>
    <w:rsid w:val="007B7A15"/>
    <w:rsid w:val="007C03DF"/>
    <w:rsid w:val="007C13C2"/>
    <w:rsid w:val="007C1BEC"/>
    <w:rsid w:val="007C1CF4"/>
    <w:rsid w:val="007C1FA4"/>
    <w:rsid w:val="007C1FFD"/>
    <w:rsid w:val="007C21D6"/>
    <w:rsid w:val="007C2275"/>
    <w:rsid w:val="007C22C3"/>
    <w:rsid w:val="007C33CE"/>
    <w:rsid w:val="007C425B"/>
    <w:rsid w:val="007C481F"/>
    <w:rsid w:val="007C5265"/>
    <w:rsid w:val="007C5C33"/>
    <w:rsid w:val="007C6564"/>
    <w:rsid w:val="007C656E"/>
    <w:rsid w:val="007C73E3"/>
    <w:rsid w:val="007C7963"/>
    <w:rsid w:val="007D0017"/>
    <w:rsid w:val="007D0C64"/>
    <w:rsid w:val="007D1146"/>
    <w:rsid w:val="007D1372"/>
    <w:rsid w:val="007D15F2"/>
    <w:rsid w:val="007D1D8A"/>
    <w:rsid w:val="007D2334"/>
    <w:rsid w:val="007D36A8"/>
    <w:rsid w:val="007D3C67"/>
    <w:rsid w:val="007D5F1C"/>
    <w:rsid w:val="007D675E"/>
    <w:rsid w:val="007D7223"/>
    <w:rsid w:val="007D768E"/>
    <w:rsid w:val="007D7F2C"/>
    <w:rsid w:val="007E0265"/>
    <w:rsid w:val="007E0DFA"/>
    <w:rsid w:val="007E2CB1"/>
    <w:rsid w:val="007E2EAE"/>
    <w:rsid w:val="007E2F41"/>
    <w:rsid w:val="007E3640"/>
    <w:rsid w:val="007E38A5"/>
    <w:rsid w:val="007E3DEA"/>
    <w:rsid w:val="007E4C2B"/>
    <w:rsid w:val="007E4CBB"/>
    <w:rsid w:val="007E5301"/>
    <w:rsid w:val="007E6687"/>
    <w:rsid w:val="007E678A"/>
    <w:rsid w:val="007E7555"/>
    <w:rsid w:val="007E7B7B"/>
    <w:rsid w:val="007F1ADE"/>
    <w:rsid w:val="007F2B1D"/>
    <w:rsid w:val="007F354C"/>
    <w:rsid w:val="007F3934"/>
    <w:rsid w:val="007F4374"/>
    <w:rsid w:val="007F4DE7"/>
    <w:rsid w:val="007F60F0"/>
    <w:rsid w:val="007F686C"/>
    <w:rsid w:val="007F7E21"/>
    <w:rsid w:val="00800841"/>
    <w:rsid w:val="00800957"/>
    <w:rsid w:val="0080095A"/>
    <w:rsid w:val="00801FF3"/>
    <w:rsid w:val="00802479"/>
    <w:rsid w:val="00802C00"/>
    <w:rsid w:val="00803781"/>
    <w:rsid w:val="00803844"/>
    <w:rsid w:val="008038B3"/>
    <w:rsid w:val="00804A0B"/>
    <w:rsid w:val="00804D87"/>
    <w:rsid w:val="008050E1"/>
    <w:rsid w:val="008053F2"/>
    <w:rsid w:val="00805EA4"/>
    <w:rsid w:val="008060DD"/>
    <w:rsid w:val="00806B6F"/>
    <w:rsid w:val="00806C27"/>
    <w:rsid w:val="00807229"/>
    <w:rsid w:val="00807510"/>
    <w:rsid w:val="00807616"/>
    <w:rsid w:val="008077F3"/>
    <w:rsid w:val="00807D61"/>
    <w:rsid w:val="00807FCF"/>
    <w:rsid w:val="0081053C"/>
    <w:rsid w:val="008107E9"/>
    <w:rsid w:val="00810C4F"/>
    <w:rsid w:val="008118FB"/>
    <w:rsid w:val="00813B3A"/>
    <w:rsid w:val="008144A2"/>
    <w:rsid w:val="00814948"/>
    <w:rsid w:val="008168A8"/>
    <w:rsid w:val="0081787A"/>
    <w:rsid w:val="0082022F"/>
    <w:rsid w:val="008205E2"/>
    <w:rsid w:val="008210EE"/>
    <w:rsid w:val="00821378"/>
    <w:rsid w:val="008213B4"/>
    <w:rsid w:val="008217B8"/>
    <w:rsid w:val="00821849"/>
    <w:rsid w:val="008232AB"/>
    <w:rsid w:val="008235F1"/>
    <w:rsid w:val="0082384A"/>
    <w:rsid w:val="00823DAD"/>
    <w:rsid w:val="00823ECD"/>
    <w:rsid w:val="00824299"/>
    <w:rsid w:val="0082480E"/>
    <w:rsid w:val="00826004"/>
    <w:rsid w:val="008272D5"/>
    <w:rsid w:val="008277A0"/>
    <w:rsid w:val="00827CBB"/>
    <w:rsid w:val="00827E47"/>
    <w:rsid w:val="00830FE3"/>
    <w:rsid w:val="00832795"/>
    <w:rsid w:val="00833515"/>
    <w:rsid w:val="0083372B"/>
    <w:rsid w:val="00833FA2"/>
    <w:rsid w:val="00834FAB"/>
    <w:rsid w:val="00835FBB"/>
    <w:rsid w:val="0083603A"/>
    <w:rsid w:val="0083787E"/>
    <w:rsid w:val="00837E67"/>
    <w:rsid w:val="00840521"/>
    <w:rsid w:val="00840667"/>
    <w:rsid w:val="00841B49"/>
    <w:rsid w:val="00842309"/>
    <w:rsid w:val="008432D1"/>
    <w:rsid w:val="008435D2"/>
    <w:rsid w:val="00843B55"/>
    <w:rsid w:val="0084424F"/>
    <w:rsid w:val="00844AC2"/>
    <w:rsid w:val="00844E3C"/>
    <w:rsid w:val="00845629"/>
    <w:rsid w:val="008457F9"/>
    <w:rsid w:val="00845BC5"/>
    <w:rsid w:val="0084640F"/>
    <w:rsid w:val="00847109"/>
    <w:rsid w:val="008475ED"/>
    <w:rsid w:val="00847601"/>
    <w:rsid w:val="00847763"/>
    <w:rsid w:val="00850654"/>
    <w:rsid w:val="00850EF5"/>
    <w:rsid w:val="00851984"/>
    <w:rsid w:val="0085211D"/>
    <w:rsid w:val="008525AE"/>
    <w:rsid w:val="00853E54"/>
    <w:rsid w:val="008548B8"/>
    <w:rsid w:val="00854C46"/>
    <w:rsid w:val="00855257"/>
    <w:rsid w:val="008552A7"/>
    <w:rsid w:val="00857E26"/>
    <w:rsid w:val="00860A60"/>
    <w:rsid w:val="00860D82"/>
    <w:rsid w:val="008613A0"/>
    <w:rsid w:val="00861F8E"/>
    <w:rsid w:val="00862782"/>
    <w:rsid w:val="00863118"/>
    <w:rsid w:val="008637DA"/>
    <w:rsid w:val="00864065"/>
    <w:rsid w:val="00864C8D"/>
    <w:rsid w:val="0086510C"/>
    <w:rsid w:val="008659EE"/>
    <w:rsid w:val="00865BF2"/>
    <w:rsid w:val="00865CB1"/>
    <w:rsid w:val="0086625F"/>
    <w:rsid w:val="00867E7D"/>
    <w:rsid w:val="00872A1A"/>
    <w:rsid w:val="0087381B"/>
    <w:rsid w:val="0087413B"/>
    <w:rsid w:val="00875057"/>
    <w:rsid w:val="008765D3"/>
    <w:rsid w:val="00876757"/>
    <w:rsid w:val="0087676C"/>
    <w:rsid w:val="008771DB"/>
    <w:rsid w:val="0088035D"/>
    <w:rsid w:val="0088178F"/>
    <w:rsid w:val="008818F8"/>
    <w:rsid w:val="0088357C"/>
    <w:rsid w:val="008843E1"/>
    <w:rsid w:val="0088488F"/>
    <w:rsid w:val="008849E5"/>
    <w:rsid w:val="008857A9"/>
    <w:rsid w:val="008867B6"/>
    <w:rsid w:val="0088712E"/>
    <w:rsid w:val="0088759A"/>
    <w:rsid w:val="00887B35"/>
    <w:rsid w:val="00887E32"/>
    <w:rsid w:val="00891031"/>
    <w:rsid w:val="008916CB"/>
    <w:rsid w:val="0089185C"/>
    <w:rsid w:val="00891BA0"/>
    <w:rsid w:val="00892046"/>
    <w:rsid w:val="0089248F"/>
    <w:rsid w:val="00892BE5"/>
    <w:rsid w:val="00893201"/>
    <w:rsid w:val="00895D49"/>
    <w:rsid w:val="00895FEE"/>
    <w:rsid w:val="00896539"/>
    <w:rsid w:val="008A0C46"/>
    <w:rsid w:val="008A1239"/>
    <w:rsid w:val="008A258B"/>
    <w:rsid w:val="008A2686"/>
    <w:rsid w:val="008A29F2"/>
    <w:rsid w:val="008A3A56"/>
    <w:rsid w:val="008A3F1E"/>
    <w:rsid w:val="008A406D"/>
    <w:rsid w:val="008A41EA"/>
    <w:rsid w:val="008A42A2"/>
    <w:rsid w:val="008A42AA"/>
    <w:rsid w:val="008A517E"/>
    <w:rsid w:val="008A62AE"/>
    <w:rsid w:val="008A6717"/>
    <w:rsid w:val="008A6888"/>
    <w:rsid w:val="008B0AFB"/>
    <w:rsid w:val="008B0CD2"/>
    <w:rsid w:val="008B0D73"/>
    <w:rsid w:val="008B1916"/>
    <w:rsid w:val="008B19DC"/>
    <w:rsid w:val="008B208A"/>
    <w:rsid w:val="008B22C3"/>
    <w:rsid w:val="008B23E4"/>
    <w:rsid w:val="008B24AF"/>
    <w:rsid w:val="008B2E2D"/>
    <w:rsid w:val="008B3028"/>
    <w:rsid w:val="008B34D4"/>
    <w:rsid w:val="008B386A"/>
    <w:rsid w:val="008B4B74"/>
    <w:rsid w:val="008B54C2"/>
    <w:rsid w:val="008B5569"/>
    <w:rsid w:val="008B5891"/>
    <w:rsid w:val="008B595D"/>
    <w:rsid w:val="008B5D24"/>
    <w:rsid w:val="008B652C"/>
    <w:rsid w:val="008B77E8"/>
    <w:rsid w:val="008B7C83"/>
    <w:rsid w:val="008C07EB"/>
    <w:rsid w:val="008C0C9B"/>
    <w:rsid w:val="008C3544"/>
    <w:rsid w:val="008C42AF"/>
    <w:rsid w:val="008C5940"/>
    <w:rsid w:val="008C6B2A"/>
    <w:rsid w:val="008C7761"/>
    <w:rsid w:val="008C7A68"/>
    <w:rsid w:val="008C7DC0"/>
    <w:rsid w:val="008D0393"/>
    <w:rsid w:val="008D04D3"/>
    <w:rsid w:val="008D07A5"/>
    <w:rsid w:val="008D0AEA"/>
    <w:rsid w:val="008D1363"/>
    <w:rsid w:val="008D19BE"/>
    <w:rsid w:val="008D2038"/>
    <w:rsid w:val="008D2DEA"/>
    <w:rsid w:val="008D3273"/>
    <w:rsid w:val="008D37F4"/>
    <w:rsid w:val="008D3C95"/>
    <w:rsid w:val="008D4544"/>
    <w:rsid w:val="008D4847"/>
    <w:rsid w:val="008D4EC3"/>
    <w:rsid w:val="008D5396"/>
    <w:rsid w:val="008D5BCF"/>
    <w:rsid w:val="008D60B0"/>
    <w:rsid w:val="008D6181"/>
    <w:rsid w:val="008D62DA"/>
    <w:rsid w:val="008D6546"/>
    <w:rsid w:val="008D6800"/>
    <w:rsid w:val="008D6C7D"/>
    <w:rsid w:val="008E0AAF"/>
    <w:rsid w:val="008E0C98"/>
    <w:rsid w:val="008E1A3F"/>
    <w:rsid w:val="008E1E4D"/>
    <w:rsid w:val="008E2773"/>
    <w:rsid w:val="008E289F"/>
    <w:rsid w:val="008E3328"/>
    <w:rsid w:val="008E3C6A"/>
    <w:rsid w:val="008E3DA7"/>
    <w:rsid w:val="008E3EA4"/>
    <w:rsid w:val="008E40CA"/>
    <w:rsid w:val="008E5198"/>
    <w:rsid w:val="008E55F5"/>
    <w:rsid w:val="008E681F"/>
    <w:rsid w:val="008E7905"/>
    <w:rsid w:val="008F06EC"/>
    <w:rsid w:val="008F08D5"/>
    <w:rsid w:val="008F0A7B"/>
    <w:rsid w:val="008F0A98"/>
    <w:rsid w:val="008F0DE6"/>
    <w:rsid w:val="008F12E0"/>
    <w:rsid w:val="008F14B4"/>
    <w:rsid w:val="008F1D32"/>
    <w:rsid w:val="008F22BC"/>
    <w:rsid w:val="008F259A"/>
    <w:rsid w:val="008F2E9C"/>
    <w:rsid w:val="008F3C72"/>
    <w:rsid w:val="008F3E9C"/>
    <w:rsid w:val="008F4D2D"/>
    <w:rsid w:val="008F4D43"/>
    <w:rsid w:val="008F5174"/>
    <w:rsid w:val="008F570A"/>
    <w:rsid w:val="008F5ABD"/>
    <w:rsid w:val="008F5B67"/>
    <w:rsid w:val="008F66C3"/>
    <w:rsid w:val="008F66D4"/>
    <w:rsid w:val="008F67D2"/>
    <w:rsid w:val="008F69F4"/>
    <w:rsid w:val="008F6AAD"/>
    <w:rsid w:val="008F6D5D"/>
    <w:rsid w:val="009010A2"/>
    <w:rsid w:val="0090147C"/>
    <w:rsid w:val="00901657"/>
    <w:rsid w:val="0090166C"/>
    <w:rsid w:val="00901982"/>
    <w:rsid w:val="00901D04"/>
    <w:rsid w:val="00901DD7"/>
    <w:rsid w:val="009022E3"/>
    <w:rsid w:val="00902696"/>
    <w:rsid w:val="00902BDA"/>
    <w:rsid w:val="00902CC5"/>
    <w:rsid w:val="00902E57"/>
    <w:rsid w:val="00902F66"/>
    <w:rsid w:val="00903AED"/>
    <w:rsid w:val="009042FE"/>
    <w:rsid w:val="00904684"/>
    <w:rsid w:val="00904EBB"/>
    <w:rsid w:val="00906069"/>
    <w:rsid w:val="00906355"/>
    <w:rsid w:val="009063CB"/>
    <w:rsid w:val="009077E0"/>
    <w:rsid w:val="00907AB1"/>
    <w:rsid w:val="00910AE0"/>
    <w:rsid w:val="0091283C"/>
    <w:rsid w:val="00912BE3"/>
    <w:rsid w:val="00912DFF"/>
    <w:rsid w:val="00912FB0"/>
    <w:rsid w:val="00913413"/>
    <w:rsid w:val="00913B2F"/>
    <w:rsid w:val="009142C1"/>
    <w:rsid w:val="009143D4"/>
    <w:rsid w:val="00914537"/>
    <w:rsid w:val="009145A4"/>
    <w:rsid w:val="00914C0D"/>
    <w:rsid w:val="009153FF"/>
    <w:rsid w:val="00915435"/>
    <w:rsid w:val="00915CE1"/>
    <w:rsid w:val="0091657F"/>
    <w:rsid w:val="00916FE7"/>
    <w:rsid w:val="0091720E"/>
    <w:rsid w:val="00917D59"/>
    <w:rsid w:val="0092007A"/>
    <w:rsid w:val="00920343"/>
    <w:rsid w:val="00920867"/>
    <w:rsid w:val="00920F31"/>
    <w:rsid w:val="00921E09"/>
    <w:rsid w:val="00921EAA"/>
    <w:rsid w:val="0092311E"/>
    <w:rsid w:val="00923630"/>
    <w:rsid w:val="009246D7"/>
    <w:rsid w:val="00924FAA"/>
    <w:rsid w:val="009255E0"/>
    <w:rsid w:val="0092608C"/>
    <w:rsid w:val="0092631A"/>
    <w:rsid w:val="00927212"/>
    <w:rsid w:val="00927F0A"/>
    <w:rsid w:val="00930301"/>
    <w:rsid w:val="00930CCC"/>
    <w:rsid w:val="00931377"/>
    <w:rsid w:val="009327B4"/>
    <w:rsid w:val="00932B92"/>
    <w:rsid w:val="00932CE4"/>
    <w:rsid w:val="00933936"/>
    <w:rsid w:val="00934109"/>
    <w:rsid w:val="0093433F"/>
    <w:rsid w:val="00934B9A"/>
    <w:rsid w:val="00935F46"/>
    <w:rsid w:val="009361BE"/>
    <w:rsid w:val="00936DDB"/>
    <w:rsid w:val="00936FC6"/>
    <w:rsid w:val="00937C6C"/>
    <w:rsid w:val="00937CDB"/>
    <w:rsid w:val="00937FE3"/>
    <w:rsid w:val="00940903"/>
    <w:rsid w:val="009414D1"/>
    <w:rsid w:val="00941636"/>
    <w:rsid w:val="009418D7"/>
    <w:rsid w:val="00941D87"/>
    <w:rsid w:val="00942FB1"/>
    <w:rsid w:val="00943301"/>
    <w:rsid w:val="0094353D"/>
    <w:rsid w:val="00943983"/>
    <w:rsid w:val="00943A1A"/>
    <w:rsid w:val="00944799"/>
    <w:rsid w:val="00944C35"/>
    <w:rsid w:val="00945C3C"/>
    <w:rsid w:val="00945C6B"/>
    <w:rsid w:val="0094777B"/>
    <w:rsid w:val="00947791"/>
    <w:rsid w:val="00947C25"/>
    <w:rsid w:val="00947C7D"/>
    <w:rsid w:val="00947CAE"/>
    <w:rsid w:val="0095030D"/>
    <w:rsid w:val="00950337"/>
    <w:rsid w:val="00950965"/>
    <w:rsid w:val="00951120"/>
    <w:rsid w:val="00951A06"/>
    <w:rsid w:val="00951C8D"/>
    <w:rsid w:val="00951E14"/>
    <w:rsid w:val="009520FB"/>
    <w:rsid w:val="0095217D"/>
    <w:rsid w:val="009526A4"/>
    <w:rsid w:val="00952AAA"/>
    <w:rsid w:val="00952B02"/>
    <w:rsid w:val="00953890"/>
    <w:rsid w:val="00953A86"/>
    <w:rsid w:val="00953BBD"/>
    <w:rsid w:val="00953D83"/>
    <w:rsid w:val="00954090"/>
    <w:rsid w:val="0095422E"/>
    <w:rsid w:val="009562A1"/>
    <w:rsid w:val="00956587"/>
    <w:rsid w:val="00956C0D"/>
    <w:rsid w:val="00962293"/>
    <w:rsid w:val="00962719"/>
    <w:rsid w:val="0096283A"/>
    <w:rsid w:val="009644CD"/>
    <w:rsid w:val="00964960"/>
    <w:rsid w:val="00965372"/>
    <w:rsid w:val="009657BD"/>
    <w:rsid w:val="00965807"/>
    <w:rsid w:val="009662EB"/>
    <w:rsid w:val="00967D46"/>
    <w:rsid w:val="00967F59"/>
    <w:rsid w:val="00970602"/>
    <w:rsid w:val="009712D0"/>
    <w:rsid w:val="009713C5"/>
    <w:rsid w:val="0097166C"/>
    <w:rsid w:val="00973366"/>
    <w:rsid w:val="00973DAF"/>
    <w:rsid w:val="00973E4E"/>
    <w:rsid w:val="009743F2"/>
    <w:rsid w:val="00974877"/>
    <w:rsid w:val="00975121"/>
    <w:rsid w:val="009751ED"/>
    <w:rsid w:val="009752FC"/>
    <w:rsid w:val="00975A3E"/>
    <w:rsid w:val="00975C32"/>
    <w:rsid w:val="00975E30"/>
    <w:rsid w:val="00975ECD"/>
    <w:rsid w:val="0097619D"/>
    <w:rsid w:val="0097648D"/>
    <w:rsid w:val="009776B4"/>
    <w:rsid w:val="009801F9"/>
    <w:rsid w:val="009811CA"/>
    <w:rsid w:val="00981412"/>
    <w:rsid w:val="00981B75"/>
    <w:rsid w:val="009820C7"/>
    <w:rsid w:val="00982AC7"/>
    <w:rsid w:val="0098322C"/>
    <w:rsid w:val="009838F0"/>
    <w:rsid w:val="00983959"/>
    <w:rsid w:val="00984298"/>
    <w:rsid w:val="009843A8"/>
    <w:rsid w:val="00984758"/>
    <w:rsid w:val="00984FD8"/>
    <w:rsid w:val="0098512A"/>
    <w:rsid w:val="009854C8"/>
    <w:rsid w:val="009855F7"/>
    <w:rsid w:val="00985CDB"/>
    <w:rsid w:val="00986CC1"/>
    <w:rsid w:val="00987268"/>
    <w:rsid w:val="009874DC"/>
    <w:rsid w:val="0098753C"/>
    <w:rsid w:val="00990859"/>
    <w:rsid w:val="009919B9"/>
    <w:rsid w:val="00991B87"/>
    <w:rsid w:val="00991ED1"/>
    <w:rsid w:val="00992FDC"/>
    <w:rsid w:val="009930A6"/>
    <w:rsid w:val="00993111"/>
    <w:rsid w:val="0099341B"/>
    <w:rsid w:val="00993787"/>
    <w:rsid w:val="009937CA"/>
    <w:rsid w:val="0099403C"/>
    <w:rsid w:val="009940AE"/>
    <w:rsid w:val="009949F4"/>
    <w:rsid w:val="00994F90"/>
    <w:rsid w:val="00995442"/>
    <w:rsid w:val="00995548"/>
    <w:rsid w:val="00995D9A"/>
    <w:rsid w:val="00995E78"/>
    <w:rsid w:val="009961AF"/>
    <w:rsid w:val="009961C9"/>
    <w:rsid w:val="0099627C"/>
    <w:rsid w:val="00996292"/>
    <w:rsid w:val="00996C56"/>
    <w:rsid w:val="009974E8"/>
    <w:rsid w:val="009A0254"/>
    <w:rsid w:val="009A173D"/>
    <w:rsid w:val="009A17A9"/>
    <w:rsid w:val="009A181E"/>
    <w:rsid w:val="009A2031"/>
    <w:rsid w:val="009A22F2"/>
    <w:rsid w:val="009A2DEC"/>
    <w:rsid w:val="009A2F3B"/>
    <w:rsid w:val="009A3319"/>
    <w:rsid w:val="009A3AB6"/>
    <w:rsid w:val="009A3B80"/>
    <w:rsid w:val="009A3F03"/>
    <w:rsid w:val="009A4573"/>
    <w:rsid w:val="009A5907"/>
    <w:rsid w:val="009A5CF6"/>
    <w:rsid w:val="009A67B0"/>
    <w:rsid w:val="009A6E34"/>
    <w:rsid w:val="009A7521"/>
    <w:rsid w:val="009B054F"/>
    <w:rsid w:val="009B06ED"/>
    <w:rsid w:val="009B1EBB"/>
    <w:rsid w:val="009B2665"/>
    <w:rsid w:val="009B2CDC"/>
    <w:rsid w:val="009B2D8B"/>
    <w:rsid w:val="009B3BBC"/>
    <w:rsid w:val="009B3F25"/>
    <w:rsid w:val="009B4370"/>
    <w:rsid w:val="009B447D"/>
    <w:rsid w:val="009B4736"/>
    <w:rsid w:val="009B4EE7"/>
    <w:rsid w:val="009B5B35"/>
    <w:rsid w:val="009B5DC3"/>
    <w:rsid w:val="009B63EE"/>
    <w:rsid w:val="009B64AC"/>
    <w:rsid w:val="009B78DD"/>
    <w:rsid w:val="009B7BE3"/>
    <w:rsid w:val="009B7F04"/>
    <w:rsid w:val="009C0008"/>
    <w:rsid w:val="009C0313"/>
    <w:rsid w:val="009C082C"/>
    <w:rsid w:val="009C09B5"/>
    <w:rsid w:val="009C0A72"/>
    <w:rsid w:val="009C1D16"/>
    <w:rsid w:val="009C3450"/>
    <w:rsid w:val="009C3DB3"/>
    <w:rsid w:val="009C4816"/>
    <w:rsid w:val="009C4ACE"/>
    <w:rsid w:val="009C4F1B"/>
    <w:rsid w:val="009C525B"/>
    <w:rsid w:val="009C59A8"/>
    <w:rsid w:val="009C5E4E"/>
    <w:rsid w:val="009C5EA9"/>
    <w:rsid w:val="009C63C2"/>
    <w:rsid w:val="009C655A"/>
    <w:rsid w:val="009C768E"/>
    <w:rsid w:val="009C7E09"/>
    <w:rsid w:val="009C7F19"/>
    <w:rsid w:val="009D02F0"/>
    <w:rsid w:val="009D0E80"/>
    <w:rsid w:val="009D1211"/>
    <w:rsid w:val="009D164E"/>
    <w:rsid w:val="009D1981"/>
    <w:rsid w:val="009D26CA"/>
    <w:rsid w:val="009D292A"/>
    <w:rsid w:val="009D3FD2"/>
    <w:rsid w:val="009D43FB"/>
    <w:rsid w:val="009D4BA3"/>
    <w:rsid w:val="009D4CD8"/>
    <w:rsid w:val="009D70EE"/>
    <w:rsid w:val="009E0219"/>
    <w:rsid w:val="009E13AB"/>
    <w:rsid w:val="009E1BF2"/>
    <w:rsid w:val="009E39F9"/>
    <w:rsid w:val="009E3EF2"/>
    <w:rsid w:val="009E447C"/>
    <w:rsid w:val="009E4D42"/>
    <w:rsid w:val="009E5319"/>
    <w:rsid w:val="009E6506"/>
    <w:rsid w:val="009E698C"/>
    <w:rsid w:val="009E6AEF"/>
    <w:rsid w:val="009E6CDE"/>
    <w:rsid w:val="009E706A"/>
    <w:rsid w:val="009F065C"/>
    <w:rsid w:val="009F10C9"/>
    <w:rsid w:val="009F12C4"/>
    <w:rsid w:val="009F139D"/>
    <w:rsid w:val="009F14AF"/>
    <w:rsid w:val="009F18CA"/>
    <w:rsid w:val="009F20C0"/>
    <w:rsid w:val="009F216F"/>
    <w:rsid w:val="009F2284"/>
    <w:rsid w:val="009F22C7"/>
    <w:rsid w:val="009F2CB2"/>
    <w:rsid w:val="009F38AA"/>
    <w:rsid w:val="009F4820"/>
    <w:rsid w:val="009F56AB"/>
    <w:rsid w:val="009F6261"/>
    <w:rsid w:val="009F6AC8"/>
    <w:rsid w:val="009F7103"/>
    <w:rsid w:val="009F7378"/>
    <w:rsid w:val="009F7BBC"/>
    <w:rsid w:val="00A0022B"/>
    <w:rsid w:val="00A0059F"/>
    <w:rsid w:val="00A009E0"/>
    <w:rsid w:val="00A00CE5"/>
    <w:rsid w:val="00A02B4D"/>
    <w:rsid w:val="00A0338B"/>
    <w:rsid w:val="00A0485D"/>
    <w:rsid w:val="00A051CD"/>
    <w:rsid w:val="00A0588D"/>
    <w:rsid w:val="00A05DC5"/>
    <w:rsid w:val="00A060AE"/>
    <w:rsid w:val="00A060B6"/>
    <w:rsid w:val="00A06282"/>
    <w:rsid w:val="00A06E2A"/>
    <w:rsid w:val="00A073DD"/>
    <w:rsid w:val="00A07768"/>
    <w:rsid w:val="00A07B71"/>
    <w:rsid w:val="00A1037C"/>
    <w:rsid w:val="00A1037E"/>
    <w:rsid w:val="00A10D7D"/>
    <w:rsid w:val="00A1157E"/>
    <w:rsid w:val="00A116D5"/>
    <w:rsid w:val="00A11D3C"/>
    <w:rsid w:val="00A11FD1"/>
    <w:rsid w:val="00A1201B"/>
    <w:rsid w:val="00A1212A"/>
    <w:rsid w:val="00A123B7"/>
    <w:rsid w:val="00A14070"/>
    <w:rsid w:val="00A141E9"/>
    <w:rsid w:val="00A14440"/>
    <w:rsid w:val="00A14F68"/>
    <w:rsid w:val="00A158C3"/>
    <w:rsid w:val="00A15A7C"/>
    <w:rsid w:val="00A15BC2"/>
    <w:rsid w:val="00A1700E"/>
    <w:rsid w:val="00A17709"/>
    <w:rsid w:val="00A17977"/>
    <w:rsid w:val="00A17ADD"/>
    <w:rsid w:val="00A206D8"/>
    <w:rsid w:val="00A20D46"/>
    <w:rsid w:val="00A21F59"/>
    <w:rsid w:val="00A226E3"/>
    <w:rsid w:val="00A22F0F"/>
    <w:rsid w:val="00A235A5"/>
    <w:rsid w:val="00A23E2B"/>
    <w:rsid w:val="00A244FF"/>
    <w:rsid w:val="00A24876"/>
    <w:rsid w:val="00A25CDF"/>
    <w:rsid w:val="00A26592"/>
    <w:rsid w:val="00A2691E"/>
    <w:rsid w:val="00A27B4C"/>
    <w:rsid w:val="00A27FB5"/>
    <w:rsid w:val="00A3056E"/>
    <w:rsid w:val="00A30753"/>
    <w:rsid w:val="00A308B2"/>
    <w:rsid w:val="00A30AF4"/>
    <w:rsid w:val="00A30E04"/>
    <w:rsid w:val="00A312E2"/>
    <w:rsid w:val="00A3186B"/>
    <w:rsid w:val="00A31B6C"/>
    <w:rsid w:val="00A31B6E"/>
    <w:rsid w:val="00A32D17"/>
    <w:rsid w:val="00A32D1F"/>
    <w:rsid w:val="00A33505"/>
    <w:rsid w:val="00A33755"/>
    <w:rsid w:val="00A33B2D"/>
    <w:rsid w:val="00A343B6"/>
    <w:rsid w:val="00A3570A"/>
    <w:rsid w:val="00A35C59"/>
    <w:rsid w:val="00A361FC"/>
    <w:rsid w:val="00A3711E"/>
    <w:rsid w:val="00A37AAD"/>
    <w:rsid w:val="00A37B2D"/>
    <w:rsid w:val="00A37D1D"/>
    <w:rsid w:val="00A40252"/>
    <w:rsid w:val="00A40607"/>
    <w:rsid w:val="00A406C7"/>
    <w:rsid w:val="00A41020"/>
    <w:rsid w:val="00A41B4E"/>
    <w:rsid w:val="00A41DC4"/>
    <w:rsid w:val="00A4252A"/>
    <w:rsid w:val="00A44686"/>
    <w:rsid w:val="00A44EEE"/>
    <w:rsid w:val="00A451DE"/>
    <w:rsid w:val="00A467E0"/>
    <w:rsid w:val="00A50732"/>
    <w:rsid w:val="00A5107C"/>
    <w:rsid w:val="00A51595"/>
    <w:rsid w:val="00A5174B"/>
    <w:rsid w:val="00A51C8C"/>
    <w:rsid w:val="00A52086"/>
    <w:rsid w:val="00A523C8"/>
    <w:rsid w:val="00A526E5"/>
    <w:rsid w:val="00A52B6F"/>
    <w:rsid w:val="00A52C92"/>
    <w:rsid w:val="00A539A8"/>
    <w:rsid w:val="00A548E7"/>
    <w:rsid w:val="00A55663"/>
    <w:rsid w:val="00A556DC"/>
    <w:rsid w:val="00A56C2D"/>
    <w:rsid w:val="00A56FC7"/>
    <w:rsid w:val="00A5704F"/>
    <w:rsid w:val="00A57423"/>
    <w:rsid w:val="00A57A20"/>
    <w:rsid w:val="00A57AA4"/>
    <w:rsid w:val="00A57F49"/>
    <w:rsid w:val="00A60100"/>
    <w:rsid w:val="00A60E57"/>
    <w:rsid w:val="00A616D9"/>
    <w:rsid w:val="00A616E1"/>
    <w:rsid w:val="00A61A88"/>
    <w:rsid w:val="00A63F89"/>
    <w:rsid w:val="00A64232"/>
    <w:rsid w:val="00A65633"/>
    <w:rsid w:val="00A66DFC"/>
    <w:rsid w:val="00A705C2"/>
    <w:rsid w:val="00A717A3"/>
    <w:rsid w:val="00A72E09"/>
    <w:rsid w:val="00A73309"/>
    <w:rsid w:val="00A7358E"/>
    <w:rsid w:val="00A7360E"/>
    <w:rsid w:val="00A73629"/>
    <w:rsid w:val="00A737D7"/>
    <w:rsid w:val="00A73998"/>
    <w:rsid w:val="00A73BFE"/>
    <w:rsid w:val="00A73C42"/>
    <w:rsid w:val="00A73DBC"/>
    <w:rsid w:val="00A74654"/>
    <w:rsid w:val="00A74EA5"/>
    <w:rsid w:val="00A7512E"/>
    <w:rsid w:val="00A752A9"/>
    <w:rsid w:val="00A757F5"/>
    <w:rsid w:val="00A75931"/>
    <w:rsid w:val="00A75A40"/>
    <w:rsid w:val="00A75FCF"/>
    <w:rsid w:val="00A76EAD"/>
    <w:rsid w:val="00A778BD"/>
    <w:rsid w:val="00A77C5F"/>
    <w:rsid w:val="00A8018A"/>
    <w:rsid w:val="00A8146E"/>
    <w:rsid w:val="00A81985"/>
    <w:rsid w:val="00A8323C"/>
    <w:rsid w:val="00A83244"/>
    <w:rsid w:val="00A84939"/>
    <w:rsid w:val="00A84B86"/>
    <w:rsid w:val="00A85169"/>
    <w:rsid w:val="00A85949"/>
    <w:rsid w:val="00A85ABB"/>
    <w:rsid w:val="00A860F3"/>
    <w:rsid w:val="00A86874"/>
    <w:rsid w:val="00A870D9"/>
    <w:rsid w:val="00A87391"/>
    <w:rsid w:val="00A873A5"/>
    <w:rsid w:val="00A87C14"/>
    <w:rsid w:val="00A90B21"/>
    <w:rsid w:val="00A90E68"/>
    <w:rsid w:val="00A91198"/>
    <w:rsid w:val="00A91519"/>
    <w:rsid w:val="00A917E7"/>
    <w:rsid w:val="00A918E0"/>
    <w:rsid w:val="00A92DA0"/>
    <w:rsid w:val="00A92EA0"/>
    <w:rsid w:val="00A93ABF"/>
    <w:rsid w:val="00A93FE3"/>
    <w:rsid w:val="00A95781"/>
    <w:rsid w:val="00A95CE9"/>
    <w:rsid w:val="00A9729C"/>
    <w:rsid w:val="00AA06F1"/>
    <w:rsid w:val="00AA0A1A"/>
    <w:rsid w:val="00AA10FE"/>
    <w:rsid w:val="00AA1CD7"/>
    <w:rsid w:val="00AA2B5E"/>
    <w:rsid w:val="00AA32BC"/>
    <w:rsid w:val="00AA38AA"/>
    <w:rsid w:val="00AA3A5E"/>
    <w:rsid w:val="00AA4D4D"/>
    <w:rsid w:val="00AA54F6"/>
    <w:rsid w:val="00AA5564"/>
    <w:rsid w:val="00AA5F58"/>
    <w:rsid w:val="00AA62B4"/>
    <w:rsid w:val="00AA637F"/>
    <w:rsid w:val="00AA69ED"/>
    <w:rsid w:val="00AA716C"/>
    <w:rsid w:val="00AA751A"/>
    <w:rsid w:val="00AA75B0"/>
    <w:rsid w:val="00AA7C3A"/>
    <w:rsid w:val="00AB0290"/>
    <w:rsid w:val="00AB0559"/>
    <w:rsid w:val="00AB06FF"/>
    <w:rsid w:val="00AB0795"/>
    <w:rsid w:val="00AB0EA1"/>
    <w:rsid w:val="00AB3FA1"/>
    <w:rsid w:val="00AB4BBC"/>
    <w:rsid w:val="00AB543C"/>
    <w:rsid w:val="00AB5CC4"/>
    <w:rsid w:val="00AB5D3D"/>
    <w:rsid w:val="00AB5E18"/>
    <w:rsid w:val="00AB63DB"/>
    <w:rsid w:val="00AB65FC"/>
    <w:rsid w:val="00AB752E"/>
    <w:rsid w:val="00AB7E60"/>
    <w:rsid w:val="00AC0CA1"/>
    <w:rsid w:val="00AC108B"/>
    <w:rsid w:val="00AC10B6"/>
    <w:rsid w:val="00AC1A90"/>
    <w:rsid w:val="00AC26A1"/>
    <w:rsid w:val="00AC2C36"/>
    <w:rsid w:val="00AC30D1"/>
    <w:rsid w:val="00AC3CCB"/>
    <w:rsid w:val="00AC3FBE"/>
    <w:rsid w:val="00AC49F7"/>
    <w:rsid w:val="00AC4E11"/>
    <w:rsid w:val="00AC4F56"/>
    <w:rsid w:val="00AC514A"/>
    <w:rsid w:val="00AC6906"/>
    <w:rsid w:val="00AC6C9C"/>
    <w:rsid w:val="00AC7557"/>
    <w:rsid w:val="00AC78BF"/>
    <w:rsid w:val="00AC7977"/>
    <w:rsid w:val="00AC7D46"/>
    <w:rsid w:val="00AC7D69"/>
    <w:rsid w:val="00AC7E95"/>
    <w:rsid w:val="00AD11E8"/>
    <w:rsid w:val="00AD3569"/>
    <w:rsid w:val="00AD5F73"/>
    <w:rsid w:val="00AD6758"/>
    <w:rsid w:val="00AD6957"/>
    <w:rsid w:val="00AD6F36"/>
    <w:rsid w:val="00AD755C"/>
    <w:rsid w:val="00AD7820"/>
    <w:rsid w:val="00AD7AD9"/>
    <w:rsid w:val="00AE0FB0"/>
    <w:rsid w:val="00AE1519"/>
    <w:rsid w:val="00AE1A65"/>
    <w:rsid w:val="00AE1F2C"/>
    <w:rsid w:val="00AE1F97"/>
    <w:rsid w:val="00AE3718"/>
    <w:rsid w:val="00AE4C0C"/>
    <w:rsid w:val="00AE4EC0"/>
    <w:rsid w:val="00AE540B"/>
    <w:rsid w:val="00AE59E5"/>
    <w:rsid w:val="00AE7BA7"/>
    <w:rsid w:val="00AF002A"/>
    <w:rsid w:val="00AF1F7A"/>
    <w:rsid w:val="00AF266D"/>
    <w:rsid w:val="00AF2AC0"/>
    <w:rsid w:val="00AF3251"/>
    <w:rsid w:val="00AF3567"/>
    <w:rsid w:val="00AF3C3E"/>
    <w:rsid w:val="00AF459D"/>
    <w:rsid w:val="00AF4607"/>
    <w:rsid w:val="00AF5FD1"/>
    <w:rsid w:val="00AF611B"/>
    <w:rsid w:val="00AF651C"/>
    <w:rsid w:val="00AF6F12"/>
    <w:rsid w:val="00AF7214"/>
    <w:rsid w:val="00AF7487"/>
    <w:rsid w:val="00AF77D6"/>
    <w:rsid w:val="00AF7A05"/>
    <w:rsid w:val="00B006CF"/>
    <w:rsid w:val="00B012E6"/>
    <w:rsid w:val="00B01B42"/>
    <w:rsid w:val="00B02C50"/>
    <w:rsid w:val="00B03434"/>
    <w:rsid w:val="00B03620"/>
    <w:rsid w:val="00B042AC"/>
    <w:rsid w:val="00B04643"/>
    <w:rsid w:val="00B054E1"/>
    <w:rsid w:val="00B05B38"/>
    <w:rsid w:val="00B06499"/>
    <w:rsid w:val="00B0673F"/>
    <w:rsid w:val="00B06AA3"/>
    <w:rsid w:val="00B07A75"/>
    <w:rsid w:val="00B07A7A"/>
    <w:rsid w:val="00B10396"/>
    <w:rsid w:val="00B1039F"/>
    <w:rsid w:val="00B11660"/>
    <w:rsid w:val="00B11E16"/>
    <w:rsid w:val="00B11E1C"/>
    <w:rsid w:val="00B12EA1"/>
    <w:rsid w:val="00B13446"/>
    <w:rsid w:val="00B13698"/>
    <w:rsid w:val="00B14175"/>
    <w:rsid w:val="00B14810"/>
    <w:rsid w:val="00B14EB7"/>
    <w:rsid w:val="00B1555E"/>
    <w:rsid w:val="00B16D10"/>
    <w:rsid w:val="00B174B1"/>
    <w:rsid w:val="00B17521"/>
    <w:rsid w:val="00B17615"/>
    <w:rsid w:val="00B17B29"/>
    <w:rsid w:val="00B17FE0"/>
    <w:rsid w:val="00B20531"/>
    <w:rsid w:val="00B2167F"/>
    <w:rsid w:val="00B21D80"/>
    <w:rsid w:val="00B2209D"/>
    <w:rsid w:val="00B22500"/>
    <w:rsid w:val="00B22525"/>
    <w:rsid w:val="00B2325B"/>
    <w:rsid w:val="00B232E4"/>
    <w:rsid w:val="00B237D0"/>
    <w:rsid w:val="00B249DE"/>
    <w:rsid w:val="00B25742"/>
    <w:rsid w:val="00B2637C"/>
    <w:rsid w:val="00B26439"/>
    <w:rsid w:val="00B26D99"/>
    <w:rsid w:val="00B27040"/>
    <w:rsid w:val="00B27289"/>
    <w:rsid w:val="00B279B9"/>
    <w:rsid w:val="00B3088F"/>
    <w:rsid w:val="00B30F23"/>
    <w:rsid w:val="00B31AA4"/>
    <w:rsid w:val="00B32608"/>
    <w:rsid w:val="00B32AD6"/>
    <w:rsid w:val="00B33FA9"/>
    <w:rsid w:val="00B3402E"/>
    <w:rsid w:val="00B348F5"/>
    <w:rsid w:val="00B3497F"/>
    <w:rsid w:val="00B35B44"/>
    <w:rsid w:val="00B3718E"/>
    <w:rsid w:val="00B37990"/>
    <w:rsid w:val="00B37AA0"/>
    <w:rsid w:val="00B40658"/>
    <w:rsid w:val="00B41871"/>
    <w:rsid w:val="00B41FBB"/>
    <w:rsid w:val="00B42422"/>
    <w:rsid w:val="00B42676"/>
    <w:rsid w:val="00B42FA2"/>
    <w:rsid w:val="00B430E4"/>
    <w:rsid w:val="00B43841"/>
    <w:rsid w:val="00B438B2"/>
    <w:rsid w:val="00B45DF2"/>
    <w:rsid w:val="00B45DFA"/>
    <w:rsid w:val="00B46251"/>
    <w:rsid w:val="00B46558"/>
    <w:rsid w:val="00B470E4"/>
    <w:rsid w:val="00B47535"/>
    <w:rsid w:val="00B50D85"/>
    <w:rsid w:val="00B51BB3"/>
    <w:rsid w:val="00B51CCB"/>
    <w:rsid w:val="00B52015"/>
    <w:rsid w:val="00B5221F"/>
    <w:rsid w:val="00B52487"/>
    <w:rsid w:val="00B52BF8"/>
    <w:rsid w:val="00B52FED"/>
    <w:rsid w:val="00B53300"/>
    <w:rsid w:val="00B534AB"/>
    <w:rsid w:val="00B53574"/>
    <w:rsid w:val="00B5360F"/>
    <w:rsid w:val="00B536FF"/>
    <w:rsid w:val="00B53E22"/>
    <w:rsid w:val="00B54146"/>
    <w:rsid w:val="00B54859"/>
    <w:rsid w:val="00B54FB2"/>
    <w:rsid w:val="00B56057"/>
    <w:rsid w:val="00B56F75"/>
    <w:rsid w:val="00B60339"/>
    <w:rsid w:val="00B60BE3"/>
    <w:rsid w:val="00B6193C"/>
    <w:rsid w:val="00B637D3"/>
    <w:rsid w:val="00B6381B"/>
    <w:rsid w:val="00B63F9A"/>
    <w:rsid w:val="00B64EAF"/>
    <w:rsid w:val="00B653F5"/>
    <w:rsid w:val="00B65443"/>
    <w:rsid w:val="00B65AB1"/>
    <w:rsid w:val="00B66DAB"/>
    <w:rsid w:val="00B670A8"/>
    <w:rsid w:val="00B674D2"/>
    <w:rsid w:val="00B6792E"/>
    <w:rsid w:val="00B67E52"/>
    <w:rsid w:val="00B70396"/>
    <w:rsid w:val="00B704C8"/>
    <w:rsid w:val="00B706FD"/>
    <w:rsid w:val="00B71532"/>
    <w:rsid w:val="00B72056"/>
    <w:rsid w:val="00B7240C"/>
    <w:rsid w:val="00B73A8B"/>
    <w:rsid w:val="00B73F81"/>
    <w:rsid w:val="00B74502"/>
    <w:rsid w:val="00B7481B"/>
    <w:rsid w:val="00B74B32"/>
    <w:rsid w:val="00B759D6"/>
    <w:rsid w:val="00B76467"/>
    <w:rsid w:val="00B76B7E"/>
    <w:rsid w:val="00B7723F"/>
    <w:rsid w:val="00B802EF"/>
    <w:rsid w:val="00B808BF"/>
    <w:rsid w:val="00B812B7"/>
    <w:rsid w:val="00B813EB"/>
    <w:rsid w:val="00B817BB"/>
    <w:rsid w:val="00B81A8F"/>
    <w:rsid w:val="00B81BEA"/>
    <w:rsid w:val="00B81FC2"/>
    <w:rsid w:val="00B829D3"/>
    <w:rsid w:val="00B82F01"/>
    <w:rsid w:val="00B833FD"/>
    <w:rsid w:val="00B83916"/>
    <w:rsid w:val="00B84196"/>
    <w:rsid w:val="00B84263"/>
    <w:rsid w:val="00B84714"/>
    <w:rsid w:val="00B849B6"/>
    <w:rsid w:val="00B84D3F"/>
    <w:rsid w:val="00B84F0F"/>
    <w:rsid w:val="00B84FCC"/>
    <w:rsid w:val="00B852B4"/>
    <w:rsid w:val="00B8690F"/>
    <w:rsid w:val="00B86B89"/>
    <w:rsid w:val="00B87CD5"/>
    <w:rsid w:val="00B87EE1"/>
    <w:rsid w:val="00B901AF"/>
    <w:rsid w:val="00B9063C"/>
    <w:rsid w:val="00B9188A"/>
    <w:rsid w:val="00B91AAD"/>
    <w:rsid w:val="00B91EED"/>
    <w:rsid w:val="00B9217A"/>
    <w:rsid w:val="00B921AA"/>
    <w:rsid w:val="00B92201"/>
    <w:rsid w:val="00B92551"/>
    <w:rsid w:val="00B925D7"/>
    <w:rsid w:val="00B92723"/>
    <w:rsid w:val="00B92F3C"/>
    <w:rsid w:val="00B93158"/>
    <w:rsid w:val="00B9379F"/>
    <w:rsid w:val="00B937AE"/>
    <w:rsid w:val="00B93A7C"/>
    <w:rsid w:val="00B93D9E"/>
    <w:rsid w:val="00B94909"/>
    <w:rsid w:val="00B95724"/>
    <w:rsid w:val="00B9582E"/>
    <w:rsid w:val="00B95892"/>
    <w:rsid w:val="00B96503"/>
    <w:rsid w:val="00B96D6B"/>
    <w:rsid w:val="00B97232"/>
    <w:rsid w:val="00B977B1"/>
    <w:rsid w:val="00B97BE8"/>
    <w:rsid w:val="00B97C34"/>
    <w:rsid w:val="00B97FF2"/>
    <w:rsid w:val="00BA003E"/>
    <w:rsid w:val="00BA007A"/>
    <w:rsid w:val="00BA0347"/>
    <w:rsid w:val="00BA05D5"/>
    <w:rsid w:val="00BA0878"/>
    <w:rsid w:val="00BA157E"/>
    <w:rsid w:val="00BA1D51"/>
    <w:rsid w:val="00BA204D"/>
    <w:rsid w:val="00BA2C6A"/>
    <w:rsid w:val="00BA3603"/>
    <w:rsid w:val="00BA3D8B"/>
    <w:rsid w:val="00BA4A9E"/>
    <w:rsid w:val="00BA4C97"/>
    <w:rsid w:val="00BA526A"/>
    <w:rsid w:val="00BA544B"/>
    <w:rsid w:val="00BA76E2"/>
    <w:rsid w:val="00BA7D46"/>
    <w:rsid w:val="00BA7F31"/>
    <w:rsid w:val="00BB0BFA"/>
    <w:rsid w:val="00BB0C97"/>
    <w:rsid w:val="00BB0F68"/>
    <w:rsid w:val="00BB16A3"/>
    <w:rsid w:val="00BB17C6"/>
    <w:rsid w:val="00BB2261"/>
    <w:rsid w:val="00BB2A58"/>
    <w:rsid w:val="00BB3266"/>
    <w:rsid w:val="00BB33BE"/>
    <w:rsid w:val="00BB3863"/>
    <w:rsid w:val="00BB4AE4"/>
    <w:rsid w:val="00BB5F73"/>
    <w:rsid w:val="00BB6226"/>
    <w:rsid w:val="00BB64BF"/>
    <w:rsid w:val="00BB673A"/>
    <w:rsid w:val="00BC07E2"/>
    <w:rsid w:val="00BC1AA5"/>
    <w:rsid w:val="00BC1F7B"/>
    <w:rsid w:val="00BC2BC0"/>
    <w:rsid w:val="00BC2E66"/>
    <w:rsid w:val="00BC30FB"/>
    <w:rsid w:val="00BC39B6"/>
    <w:rsid w:val="00BC45F7"/>
    <w:rsid w:val="00BC4F34"/>
    <w:rsid w:val="00BC5ED0"/>
    <w:rsid w:val="00BC5FDD"/>
    <w:rsid w:val="00BC6436"/>
    <w:rsid w:val="00BC6960"/>
    <w:rsid w:val="00BC6FBF"/>
    <w:rsid w:val="00BC7317"/>
    <w:rsid w:val="00BD037B"/>
    <w:rsid w:val="00BD03FA"/>
    <w:rsid w:val="00BD0F0F"/>
    <w:rsid w:val="00BD1410"/>
    <w:rsid w:val="00BD1A3E"/>
    <w:rsid w:val="00BD1D2F"/>
    <w:rsid w:val="00BD1D50"/>
    <w:rsid w:val="00BD241E"/>
    <w:rsid w:val="00BD2548"/>
    <w:rsid w:val="00BD2C8F"/>
    <w:rsid w:val="00BD38D4"/>
    <w:rsid w:val="00BD3FAF"/>
    <w:rsid w:val="00BD4D30"/>
    <w:rsid w:val="00BD5A17"/>
    <w:rsid w:val="00BD5C87"/>
    <w:rsid w:val="00BD5E21"/>
    <w:rsid w:val="00BD63DB"/>
    <w:rsid w:val="00BD6DE5"/>
    <w:rsid w:val="00BD7FF4"/>
    <w:rsid w:val="00BE0A5A"/>
    <w:rsid w:val="00BE204A"/>
    <w:rsid w:val="00BE233E"/>
    <w:rsid w:val="00BE2558"/>
    <w:rsid w:val="00BE2F82"/>
    <w:rsid w:val="00BE320E"/>
    <w:rsid w:val="00BE398A"/>
    <w:rsid w:val="00BE3AAF"/>
    <w:rsid w:val="00BE3E16"/>
    <w:rsid w:val="00BE440F"/>
    <w:rsid w:val="00BE4AFA"/>
    <w:rsid w:val="00BE573D"/>
    <w:rsid w:val="00BE7140"/>
    <w:rsid w:val="00BE7E61"/>
    <w:rsid w:val="00BE7FB3"/>
    <w:rsid w:val="00BF0377"/>
    <w:rsid w:val="00BF12E2"/>
    <w:rsid w:val="00BF17C7"/>
    <w:rsid w:val="00BF189A"/>
    <w:rsid w:val="00BF1A44"/>
    <w:rsid w:val="00BF1AB2"/>
    <w:rsid w:val="00BF23B3"/>
    <w:rsid w:val="00BF2457"/>
    <w:rsid w:val="00BF3CDD"/>
    <w:rsid w:val="00BF4090"/>
    <w:rsid w:val="00BF4550"/>
    <w:rsid w:val="00BF465F"/>
    <w:rsid w:val="00BF468C"/>
    <w:rsid w:val="00BF468D"/>
    <w:rsid w:val="00BF5230"/>
    <w:rsid w:val="00BF54DB"/>
    <w:rsid w:val="00BF6C88"/>
    <w:rsid w:val="00BF76B4"/>
    <w:rsid w:val="00BF7B49"/>
    <w:rsid w:val="00BF7C31"/>
    <w:rsid w:val="00C005CA"/>
    <w:rsid w:val="00C00B7B"/>
    <w:rsid w:val="00C00CB8"/>
    <w:rsid w:val="00C01329"/>
    <w:rsid w:val="00C015C9"/>
    <w:rsid w:val="00C01F98"/>
    <w:rsid w:val="00C024DC"/>
    <w:rsid w:val="00C02B55"/>
    <w:rsid w:val="00C031CC"/>
    <w:rsid w:val="00C0338A"/>
    <w:rsid w:val="00C046F1"/>
    <w:rsid w:val="00C04F37"/>
    <w:rsid w:val="00C05246"/>
    <w:rsid w:val="00C0632B"/>
    <w:rsid w:val="00C06F00"/>
    <w:rsid w:val="00C07A6B"/>
    <w:rsid w:val="00C07B2A"/>
    <w:rsid w:val="00C1042E"/>
    <w:rsid w:val="00C10EBC"/>
    <w:rsid w:val="00C11079"/>
    <w:rsid w:val="00C117A7"/>
    <w:rsid w:val="00C11CFF"/>
    <w:rsid w:val="00C135B4"/>
    <w:rsid w:val="00C13ACC"/>
    <w:rsid w:val="00C14B23"/>
    <w:rsid w:val="00C14CAF"/>
    <w:rsid w:val="00C15C8F"/>
    <w:rsid w:val="00C174DF"/>
    <w:rsid w:val="00C175DA"/>
    <w:rsid w:val="00C1762A"/>
    <w:rsid w:val="00C17C9F"/>
    <w:rsid w:val="00C20455"/>
    <w:rsid w:val="00C20837"/>
    <w:rsid w:val="00C20D88"/>
    <w:rsid w:val="00C21978"/>
    <w:rsid w:val="00C219C4"/>
    <w:rsid w:val="00C21A41"/>
    <w:rsid w:val="00C21E2D"/>
    <w:rsid w:val="00C2242D"/>
    <w:rsid w:val="00C230BF"/>
    <w:rsid w:val="00C23BDD"/>
    <w:rsid w:val="00C23C79"/>
    <w:rsid w:val="00C23D26"/>
    <w:rsid w:val="00C250C3"/>
    <w:rsid w:val="00C25837"/>
    <w:rsid w:val="00C26072"/>
    <w:rsid w:val="00C264F5"/>
    <w:rsid w:val="00C2755B"/>
    <w:rsid w:val="00C27AF3"/>
    <w:rsid w:val="00C27EC6"/>
    <w:rsid w:val="00C3069C"/>
    <w:rsid w:val="00C319ED"/>
    <w:rsid w:val="00C323CB"/>
    <w:rsid w:val="00C3335A"/>
    <w:rsid w:val="00C33A3C"/>
    <w:rsid w:val="00C34A34"/>
    <w:rsid w:val="00C3508D"/>
    <w:rsid w:val="00C35458"/>
    <w:rsid w:val="00C35611"/>
    <w:rsid w:val="00C35626"/>
    <w:rsid w:val="00C356C6"/>
    <w:rsid w:val="00C35F53"/>
    <w:rsid w:val="00C36073"/>
    <w:rsid w:val="00C36235"/>
    <w:rsid w:val="00C362AC"/>
    <w:rsid w:val="00C36F36"/>
    <w:rsid w:val="00C37887"/>
    <w:rsid w:val="00C40A66"/>
    <w:rsid w:val="00C40F9E"/>
    <w:rsid w:val="00C41A95"/>
    <w:rsid w:val="00C428F4"/>
    <w:rsid w:val="00C42B37"/>
    <w:rsid w:val="00C45BCF"/>
    <w:rsid w:val="00C45C04"/>
    <w:rsid w:val="00C45E5F"/>
    <w:rsid w:val="00C45F67"/>
    <w:rsid w:val="00C460C0"/>
    <w:rsid w:val="00C47D7F"/>
    <w:rsid w:val="00C506AD"/>
    <w:rsid w:val="00C50F44"/>
    <w:rsid w:val="00C5118B"/>
    <w:rsid w:val="00C5143B"/>
    <w:rsid w:val="00C51C33"/>
    <w:rsid w:val="00C51D29"/>
    <w:rsid w:val="00C5362D"/>
    <w:rsid w:val="00C53672"/>
    <w:rsid w:val="00C53E34"/>
    <w:rsid w:val="00C53FF7"/>
    <w:rsid w:val="00C553D7"/>
    <w:rsid w:val="00C5596A"/>
    <w:rsid w:val="00C5642C"/>
    <w:rsid w:val="00C566AF"/>
    <w:rsid w:val="00C57BE2"/>
    <w:rsid w:val="00C57CE7"/>
    <w:rsid w:val="00C60735"/>
    <w:rsid w:val="00C60CAD"/>
    <w:rsid w:val="00C612B0"/>
    <w:rsid w:val="00C61606"/>
    <w:rsid w:val="00C61784"/>
    <w:rsid w:val="00C61862"/>
    <w:rsid w:val="00C618F7"/>
    <w:rsid w:val="00C62D11"/>
    <w:rsid w:val="00C64C32"/>
    <w:rsid w:val="00C64D38"/>
    <w:rsid w:val="00C65546"/>
    <w:rsid w:val="00C657AC"/>
    <w:rsid w:val="00C6614B"/>
    <w:rsid w:val="00C66A7C"/>
    <w:rsid w:val="00C67618"/>
    <w:rsid w:val="00C67CFB"/>
    <w:rsid w:val="00C7001B"/>
    <w:rsid w:val="00C71BB8"/>
    <w:rsid w:val="00C71C36"/>
    <w:rsid w:val="00C71F34"/>
    <w:rsid w:val="00C72962"/>
    <w:rsid w:val="00C72C85"/>
    <w:rsid w:val="00C73389"/>
    <w:rsid w:val="00C7359C"/>
    <w:rsid w:val="00C735AA"/>
    <w:rsid w:val="00C739F3"/>
    <w:rsid w:val="00C740AB"/>
    <w:rsid w:val="00C74165"/>
    <w:rsid w:val="00C74EB0"/>
    <w:rsid w:val="00C74F19"/>
    <w:rsid w:val="00C757C2"/>
    <w:rsid w:val="00C75A0F"/>
    <w:rsid w:val="00C7618C"/>
    <w:rsid w:val="00C765B2"/>
    <w:rsid w:val="00C7665E"/>
    <w:rsid w:val="00C7670D"/>
    <w:rsid w:val="00C76B81"/>
    <w:rsid w:val="00C775FC"/>
    <w:rsid w:val="00C80254"/>
    <w:rsid w:val="00C8046C"/>
    <w:rsid w:val="00C80595"/>
    <w:rsid w:val="00C8105B"/>
    <w:rsid w:val="00C825CC"/>
    <w:rsid w:val="00C82B14"/>
    <w:rsid w:val="00C82C56"/>
    <w:rsid w:val="00C82EE5"/>
    <w:rsid w:val="00C84615"/>
    <w:rsid w:val="00C8507D"/>
    <w:rsid w:val="00C8517D"/>
    <w:rsid w:val="00C8600D"/>
    <w:rsid w:val="00C8607D"/>
    <w:rsid w:val="00C87080"/>
    <w:rsid w:val="00C871F9"/>
    <w:rsid w:val="00C905F5"/>
    <w:rsid w:val="00C90A8D"/>
    <w:rsid w:val="00C9167A"/>
    <w:rsid w:val="00C917FD"/>
    <w:rsid w:val="00C9326C"/>
    <w:rsid w:val="00C94972"/>
    <w:rsid w:val="00C94BD6"/>
    <w:rsid w:val="00C96D9B"/>
    <w:rsid w:val="00C97795"/>
    <w:rsid w:val="00C97B30"/>
    <w:rsid w:val="00C97E83"/>
    <w:rsid w:val="00CA1266"/>
    <w:rsid w:val="00CA1D32"/>
    <w:rsid w:val="00CA204D"/>
    <w:rsid w:val="00CA2394"/>
    <w:rsid w:val="00CA2861"/>
    <w:rsid w:val="00CA3B6F"/>
    <w:rsid w:val="00CA4036"/>
    <w:rsid w:val="00CA43A7"/>
    <w:rsid w:val="00CA45DB"/>
    <w:rsid w:val="00CA48D8"/>
    <w:rsid w:val="00CA4CE8"/>
    <w:rsid w:val="00CA51A7"/>
    <w:rsid w:val="00CA6CBC"/>
    <w:rsid w:val="00CA77AB"/>
    <w:rsid w:val="00CA782E"/>
    <w:rsid w:val="00CA7FBF"/>
    <w:rsid w:val="00CB03CF"/>
    <w:rsid w:val="00CB069D"/>
    <w:rsid w:val="00CB08EA"/>
    <w:rsid w:val="00CB0DEE"/>
    <w:rsid w:val="00CB151B"/>
    <w:rsid w:val="00CB20BE"/>
    <w:rsid w:val="00CB23C7"/>
    <w:rsid w:val="00CB31E6"/>
    <w:rsid w:val="00CB34E6"/>
    <w:rsid w:val="00CB3ACB"/>
    <w:rsid w:val="00CB4519"/>
    <w:rsid w:val="00CB465F"/>
    <w:rsid w:val="00CB50E5"/>
    <w:rsid w:val="00CB5204"/>
    <w:rsid w:val="00CB53E9"/>
    <w:rsid w:val="00CB595A"/>
    <w:rsid w:val="00CB59AE"/>
    <w:rsid w:val="00CB6DE8"/>
    <w:rsid w:val="00CB7969"/>
    <w:rsid w:val="00CB7DF0"/>
    <w:rsid w:val="00CB7E5B"/>
    <w:rsid w:val="00CC0555"/>
    <w:rsid w:val="00CC08CE"/>
    <w:rsid w:val="00CC1296"/>
    <w:rsid w:val="00CC1920"/>
    <w:rsid w:val="00CC2309"/>
    <w:rsid w:val="00CC258B"/>
    <w:rsid w:val="00CC2BBA"/>
    <w:rsid w:val="00CC3F30"/>
    <w:rsid w:val="00CC4762"/>
    <w:rsid w:val="00CC4EDE"/>
    <w:rsid w:val="00CC617F"/>
    <w:rsid w:val="00CC67BC"/>
    <w:rsid w:val="00CC744E"/>
    <w:rsid w:val="00CC79AB"/>
    <w:rsid w:val="00CD0874"/>
    <w:rsid w:val="00CD0D45"/>
    <w:rsid w:val="00CD17A5"/>
    <w:rsid w:val="00CD1E76"/>
    <w:rsid w:val="00CD2D5A"/>
    <w:rsid w:val="00CD359C"/>
    <w:rsid w:val="00CD3E2D"/>
    <w:rsid w:val="00CD452D"/>
    <w:rsid w:val="00CD4829"/>
    <w:rsid w:val="00CD7192"/>
    <w:rsid w:val="00CD7862"/>
    <w:rsid w:val="00CD7A84"/>
    <w:rsid w:val="00CE08D3"/>
    <w:rsid w:val="00CE0D82"/>
    <w:rsid w:val="00CE1103"/>
    <w:rsid w:val="00CE1584"/>
    <w:rsid w:val="00CE17A3"/>
    <w:rsid w:val="00CE197F"/>
    <w:rsid w:val="00CE3A18"/>
    <w:rsid w:val="00CE3D60"/>
    <w:rsid w:val="00CE519B"/>
    <w:rsid w:val="00CE57A4"/>
    <w:rsid w:val="00CE6533"/>
    <w:rsid w:val="00CE6F34"/>
    <w:rsid w:val="00CE769F"/>
    <w:rsid w:val="00CE793D"/>
    <w:rsid w:val="00CF040B"/>
    <w:rsid w:val="00CF0553"/>
    <w:rsid w:val="00CF05F0"/>
    <w:rsid w:val="00CF0662"/>
    <w:rsid w:val="00CF1879"/>
    <w:rsid w:val="00CF1DE4"/>
    <w:rsid w:val="00CF25C2"/>
    <w:rsid w:val="00CF25ED"/>
    <w:rsid w:val="00CF285B"/>
    <w:rsid w:val="00CF2872"/>
    <w:rsid w:val="00CF28CC"/>
    <w:rsid w:val="00CF303C"/>
    <w:rsid w:val="00CF32F8"/>
    <w:rsid w:val="00CF34F0"/>
    <w:rsid w:val="00CF3647"/>
    <w:rsid w:val="00CF4D1A"/>
    <w:rsid w:val="00CF4EAA"/>
    <w:rsid w:val="00CF6012"/>
    <w:rsid w:val="00CF6612"/>
    <w:rsid w:val="00CF676D"/>
    <w:rsid w:val="00CF74D8"/>
    <w:rsid w:val="00D003D2"/>
    <w:rsid w:val="00D00923"/>
    <w:rsid w:val="00D00AD1"/>
    <w:rsid w:val="00D0103E"/>
    <w:rsid w:val="00D02476"/>
    <w:rsid w:val="00D03760"/>
    <w:rsid w:val="00D03D23"/>
    <w:rsid w:val="00D047FD"/>
    <w:rsid w:val="00D0482E"/>
    <w:rsid w:val="00D052F9"/>
    <w:rsid w:val="00D06022"/>
    <w:rsid w:val="00D06086"/>
    <w:rsid w:val="00D067DE"/>
    <w:rsid w:val="00D06C0A"/>
    <w:rsid w:val="00D06FB7"/>
    <w:rsid w:val="00D07088"/>
    <w:rsid w:val="00D07BB2"/>
    <w:rsid w:val="00D07E11"/>
    <w:rsid w:val="00D10228"/>
    <w:rsid w:val="00D10E0A"/>
    <w:rsid w:val="00D11EFE"/>
    <w:rsid w:val="00D1262E"/>
    <w:rsid w:val="00D127AE"/>
    <w:rsid w:val="00D12AC0"/>
    <w:rsid w:val="00D13162"/>
    <w:rsid w:val="00D14825"/>
    <w:rsid w:val="00D16258"/>
    <w:rsid w:val="00D16A39"/>
    <w:rsid w:val="00D17ABF"/>
    <w:rsid w:val="00D17C50"/>
    <w:rsid w:val="00D20280"/>
    <w:rsid w:val="00D203E7"/>
    <w:rsid w:val="00D20B53"/>
    <w:rsid w:val="00D225F0"/>
    <w:rsid w:val="00D2276D"/>
    <w:rsid w:val="00D22F28"/>
    <w:rsid w:val="00D231BE"/>
    <w:rsid w:val="00D23595"/>
    <w:rsid w:val="00D237DD"/>
    <w:rsid w:val="00D24150"/>
    <w:rsid w:val="00D249B3"/>
    <w:rsid w:val="00D2538D"/>
    <w:rsid w:val="00D25874"/>
    <w:rsid w:val="00D2667B"/>
    <w:rsid w:val="00D30082"/>
    <w:rsid w:val="00D300E9"/>
    <w:rsid w:val="00D3105E"/>
    <w:rsid w:val="00D31B1A"/>
    <w:rsid w:val="00D32B48"/>
    <w:rsid w:val="00D32E0C"/>
    <w:rsid w:val="00D33F7A"/>
    <w:rsid w:val="00D34106"/>
    <w:rsid w:val="00D34397"/>
    <w:rsid w:val="00D344F7"/>
    <w:rsid w:val="00D353E7"/>
    <w:rsid w:val="00D35864"/>
    <w:rsid w:val="00D35DF4"/>
    <w:rsid w:val="00D35FEB"/>
    <w:rsid w:val="00D36082"/>
    <w:rsid w:val="00D36432"/>
    <w:rsid w:val="00D37105"/>
    <w:rsid w:val="00D378F2"/>
    <w:rsid w:val="00D37DFA"/>
    <w:rsid w:val="00D4012C"/>
    <w:rsid w:val="00D40795"/>
    <w:rsid w:val="00D41139"/>
    <w:rsid w:val="00D41B0A"/>
    <w:rsid w:val="00D41E39"/>
    <w:rsid w:val="00D423D1"/>
    <w:rsid w:val="00D42A3F"/>
    <w:rsid w:val="00D42AE8"/>
    <w:rsid w:val="00D42B8A"/>
    <w:rsid w:val="00D43C12"/>
    <w:rsid w:val="00D43FD6"/>
    <w:rsid w:val="00D45D28"/>
    <w:rsid w:val="00D46DE0"/>
    <w:rsid w:val="00D46ED6"/>
    <w:rsid w:val="00D4700D"/>
    <w:rsid w:val="00D51568"/>
    <w:rsid w:val="00D51D48"/>
    <w:rsid w:val="00D51DC3"/>
    <w:rsid w:val="00D524AB"/>
    <w:rsid w:val="00D53EBE"/>
    <w:rsid w:val="00D54722"/>
    <w:rsid w:val="00D5548F"/>
    <w:rsid w:val="00D55706"/>
    <w:rsid w:val="00D5651A"/>
    <w:rsid w:val="00D57126"/>
    <w:rsid w:val="00D574D4"/>
    <w:rsid w:val="00D577C5"/>
    <w:rsid w:val="00D60B8D"/>
    <w:rsid w:val="00D60F23"/>
    <w:rsid w:val="00D62042"/>
    <w:rsid w:val="00D62074"/>
    <w:rsid w:val="00D6282F"/>
    <w:rsid w:val="00D6298A"/>
    <w:rsid w:val="00D62C8F"/>
    <w:rsid w:val="00D62CDF"/>
    <w:rsid w:val="00D637C1"/>
    <w:rsid w:val="00D63DBC"/>
    <w:rsid w:val="00D6560D"/>
    <w:rsid w:val="00D66092"/>
    <w:rsid w:val="00D66A08"/>
    <w:rsid w:val="00D66CF6"/>
    <w:rsid w:val="00D6739A"/>
    <w:rsid w:val="00D6747B"/>
    <w:rsid w:val="00D67EF8"/>
    <w:rsid w:val="00D7022E"/>
    <w:rsid w:val="00D704B7"/>
    <w:rsid w:val="00D7076F"/>
    <w:rsid w:val="00D707E9"/>
    <w:rsid w:val="00D70CA9"/>
    <w:rsid w:val="00D71E10"/>
    <w:rsid w:val="00D7214C"/>
    <w:rsid w:val="00D72AE6"/>
    <w:rsid w:val="00D72CCE"/>
    <w:rsid w:val="00D73AE6"/>
    <w:rsid w:val="00D7413E"/>
    <w:rsid w:val="00D76521"/>
    <w:rsid w:val="00D76F8E"/>
    <w:rsid w:val="00D80DA1"/>
    <w:rsid w:val="00D821E4"/>
    <w:rsid w:val="00D825D2"/>
    <w:rsid w:val="00D82B27"/>
    <w:rsid w:val="00D84132"/>
    <w:rsid w:val="00D8713E"/>
    <w:rsid w:val="00D8791F"/>
    <w:rsid w:val="00D87935"/>
    <w:rsid w:val="00D901A4"/>
    <w:rsid w:val="00D9032F"/>
    <w:rsid w:val="00D908E1"/>
    <w:rsid w:val="00D90B39"/>
    <w:rsid w:val="00D9188A"/>
    <w:rsid w:val="00D92832"/>
    <w:rsid w:val="00D92C0E"/>
    <w:rsid w:val="00D9308A"/>
    <w:rsid w:val="00D93369"/>
    <w:rsid w:val="00D9378D"/>
    <w:rsid w:val="00D93BAB"/>
    <w:rsid w:val="00D93D37"/>
    <w:rsid w:val="00D94133"/>
    <w:rsid w:val="00D95422"/>
    <w:rsid w:val="00D9546B"/>
    <w:rsid w:val="00D95CF2"/>
    <w:rsid w:val="00D9735B"/>
    <w:rsid w:val="00D9735F"/>
    <w:rsid w:val="00D973F3"/>
    <w:rsid w:val="00DA0211"/>
    <w:rsid w:val="00DA0B6E"/>
    <w:rsid w:val="00DA0EFB"/>
    <w:rsid w:val="00DA15DE"/>
    <w:rsid w:val="00DA1D57"/>
    <w:rsid w:val="00DA1DAB"/>
    <w:rsid w:val="00DA275E"/>
    <w:rsid w:val="00DA2F3A"/>
    <w:rsid w:val="00DA362D"/>
    <w:rsid w:val="00DA38F7"/>
    <w:rsid w:val="00DA457E"/>
    <w:rsid w:val="00DA4843"/>
    <w:rsid w:val="00DA4961"/>
    <w:rsid w:val="00DA60E4"/>
    <w:rsid w:val="00DA652D"/>
    <w:rsid w:val="00DA67A7"/>
    <w:rsid w:val="00DA6B67"/>
    <w:rsid w:val="00DA7326"/>
    <w:rsid w:val="00DB146D"/>
    <w:rsid w:val="00DB14B3"/>
    <w:rsid w:val="00DB1B2E"/>
    <w:rsid w:val="00DB1B53"/>
    <w:rsid w:val="00DB2551"/>
    <w:rsid w:val="00DB2736"/>
    <w:rsid w:val="00DB400C"/>
    <w:rsid w:val="00DB439E"/>
    <w:rsid w:val="00DB4EAD"/>
    <w:rsid w:val="00DB53E7"/>
    <w:rsid w:val="00DB55E6"/>
    <w:rsid w:val="00DB5625"/>
    <w:rsid w:val="00DB5A79"/>
    <w:rsid w:val="00DB5FDA"/>
    <w:rsid w:val="00DB62B9"/>
    <w:rsid w:val="00DB6630"/>
    <w:rsid w:val="00DB7231"/>
    <w:rsid w:val="00DB794F"/>
    <w:rsid w:val="00DB7A79"/>
    <w:rsid w:val="00DC02DD"/>
    <w:rsid w:val="00DC03F1"/>
    <w:rsid w:val="00DC0594"/>
    <w:rsid w:val="00DC0BDD"/>
    <w:rsid w:val="00DC24F7"/>
    <w:rsid w:val="00DC26BD"/>
    <w:rsid w:val="00DC2CB0"/>
    <w:rsid w:val="00DC2F2E"/>
    <w:rsid w:val="00DC35D1"/>
    <w:rsid w:val="00DC3FA3"/>
    <w:rsid w:val="00DC5F88"/>
    <w:rsid w:val="00DC6036"/>
    <w:rsid w:val="00DC662F"/>
    <w:rsid w:val="00DC6660"/>
    <w:rsid w:val="00DC6E5D"/>
    <w:rsid w:val="00DD05EC"/>
    <w:rsid w:val="00DD077A"/>
    <w:rsid w:val="00DD1930"/>
    <w:rsid w:val="00DD2058"/>
    <w:rsid w:val="00DD2117"/>
    <w:rsid w:val="00DD21DE"/>
    <w:rsid w:val="00DD2219"/>
    <w:rsid w:val="00DD2B5B"/>
    <w:rsid w:val="00DD30F0"/>
    <w:rsid w:val="00DD3A44"/>
    <w:rsid w:val="00DD3C6F"/>
    <w:rsid w:val="00DD3F2F"/>
    <w:rsid w:val="00DD4057"/>
    <w:rsid w:val="00DD4BA9"/>
    <w:rsid w:val="00DD4D68"/>
    <w:rsid w:val="00DD4D6C"/>
    <w:rsid w:val="00DD5D79"/>
    <w:rsid w:val="00DD6DBF"/>
    <w:rsid w:val="00DD78D7"/>
    <w:rsid w:val="00DE01FC"/>
    <w:rsid w:val="00DE024C"/>
    <w:rsid w:val="00DE098D"/>
    <w:rsid w:val="00DE09C8"/>
    <w:rsid w:val="00DE129E"/>
    <w:rsid w:val="00DE256F"/>
    <w:rsid w:val="00DE3EC1"/>
    <w:rsid w:val="00DE40A8"/>
    <w:rsid w:val="00DE5B87"/>
    <w:rsid w:val="00DE6189"/>
    <w:rsid w:val="00DE69FA"/>
    <w:rsid w:val="00DE6A9B"/>
    <w:rsid w:val="00DE6AB6"/>
    <w:rsid w:val="00DE72E5"/>
    <w:rsid w:val="00DE7593"/>
    <w:rsid w:val="00DE7ED4"/>
    <w:rsid w:val="00DF0668"/>
    <w:rsid w:val="00DF1BD8"/>
    <w:rsid w:val="00DF1F04"/>
    <w:rsid w:val="00DF2819"/>
    <w:rsid w:val="00DF33A2"/>
    <w:rsid w:val="00DF4EFC"/>
    <w:rsid w:val="00DF51F3"/>
    <w:rsid w:val="00DF5A7A"/>
    <w:rsid w:val="00DF5E3B"/>
    <w:rsid w:val="00DF6370"/>
    <w:rsid w:val="00DF71E3"/>
    <w:rsid w:val="00E0003E"/>
    <w:rsid w:val="00E00633"/>
    <w:rsid w:val="00E00A73"/>
    <w:rsid w:val="00E01151"/>
    <w:rsid w:val="00E03289"/>
    <w:rsid w:val="00E03945"/>
    <w:rsid w:val="00E03B8B"/>
    <w:rsid w:val="00E03F86"/>
    <w:rsid w:val="00E04344"/>
    <w:rsid w:val="00E047E4"/>
    <w:rsid w:val="00E05CC5"/>
    <w:rsid w:val="00E06171"/>
    <w:rsid w:val="00E065C3"/>
    <w:rsid w:val="00E06E6D"/>
    <w:rsid w:val="00E070CF"/>
    <w:rsid w:val="00E07AB0"/>
    <w:rsid w:val="00E10D45"/>
    <w:rsid w:val="00E1118F"/>
    <w:rsid w:val="00E113B6"/>
    <w:rsid w:val="00E1173D"/>
    <w:rsid w:val="00E11C26"/>
    <w:rsid w:val="00E11DF7"/>
    <w:rsid w:val="00E1210D"/>
    <w:rsid w:val="00E12188"/>
    <w:rsid w:val="00E13B59"/>
    <w:rsid w:val="00E15AE1"/>
    <w:rsid w:val="00E16861"/>
    <w:rsid w:val="00E204F6"/>
    <w:rsid w:val="00E20FE3"/>
    <w:rsid w:val="00E21280"/>
    <w:rsid w:val="00E22734"/>
    <w:rsid w:val="00E22923"/>
    <w:rsid w:val="00E22B17"/>
    <w:rsid w:val="00E2398A"/>
    <w:rsid w:val="00E24198"/>
    <w:rsid w:val="00E2668A"/>
    <w:rsid w:val="00E2689A"/>
    <w:rsid w:val="00E26F0B"/>
    <w:rsid w:val="00E271AC"/>
    <w:rsid w:val="00E27C49"/>
    <w:rsid w:val="00E30935"/>
    <w:rsid w:val="00E3095C"/>
    <w:rsid w:val="00E30DB9"/>
    <w:rsid w:val="00E311E5"/>
    <w:rsid w:val="00E315EA"/>
    <w:rsid w:val="00E31A96"/>
    <w:rsid w:val="00E31EB0"/>
    <w:rsid w:val="00E32561"/>
    <w:rsid w:val="00E32DF9"/>
    <w:rsid w:val="00E32F00"/>
    <w:rsid w:val="00E33A69"/>
    <w:rsid w:val="00E35A7E"/>
    <w:rsid w:val="00E35B5B"/>
    <w:rsid w:val="00E3627B"/>
    <w:rsid w:val="00E36F8F"/>
    <w:rsid w:val="00E37812"/>
    <w:rsid w:val="00E40370"/>
    <w:rsid w:val="00E4070B"/>
    <w:rsid w:val="00E40731"/>
    <w:rsid w:val="00E40DFB"/>
    <w:rsid w:val="00E40E46"/>
    <w:rsid w:val="00E40EB3"/>
    <w:rsid w:val="00E4124E"/>
    <w:rsid w:val="00E4165F"/>
    <w:rsid w:val="00E42185"/>
    <w:rsid w:val="00E43AE2"/>
    <w:rsid w:val="00E443A4"/>
    <w:rsid w:val="00E451F1"/>
    <w:rsid w:val="00E452F1"/>
    <w:rsid w:val="00E4599F"/>
    <w:rsid w:val="00E46BCF"/>
    <w:rsid w:val="00E46F34"/>
    <w:rsid w:val="00E50503"/>
    <w:rsid w:val="00E506B3"/>
    <w:rsid w:val="00E50A27"/>
    <w:rsid w:val="00E510F1"/>
    <w:rsid w:val="00E5180B"/>
    <w:rsid w:val="00E51CC5"/>
    <w:rsid w:val="00E51D10"/>
    <w:rsid w:val="00E52287"/>
    <w:rsid w:val="00E528B7"/>
    <w:rsid w:val="00E53F37"/>
    <w:rsid w:val="00E541F6"/>
    <w:rsid w:val="00E54AEE"/>
    <w:rsid w:val="00E54E4C"/>
    <w:rsid w:val="00E55748"/>
    <w:rsid w:val="00E55D42"/>
    <w:rsid w:val="00E56858"/>
    <w:rsid w:val="00E56A7A"/>
    <w:rsid w:val="00E56E59"/>
    <w:rsid w:val="00E57243"/>
    <w:rsid w:val="00E57331"/>
    <w:rsid w:val="00E5760C"/>
    <w:rsid w:val="00E57A41"/>
    <w:rsid w:val="00E60B37"/>
    <w:rsid w:val="00E6332A"/>
    <w:rsid w:val="00E63490"/>
    <w:rsid w:val="00E63825"/>
    <w:rsid w:val="00E63D39"/>
    <w:rsid w:val="00E646EF"/>
    <w:rsid w:val="00E64977"/>
    <w:rsid w:val="00E64BBB"/>
    <w:rsid w:val="00E64C03"/>
    <w:rsid w:val="00E64FBA"/>
    <w:rsid w:val="00E65160"/>
    <w:rsid w:val="00E65465"/>
    <w:rsid w:val="00E6577D"/>
    <w:rsid w:val="00E65837"/>
    <w:rsid w:val="00E66407"/>
    <w:rsid w:val="00E6677B"/>
    <w:rsid w:val="00E66C07"/>
    <w:rsid w:val="00E66C3D"/>
    <w:rsid w:val="00E6745A"/>
    <w:rsid w:val="00E674C0"/>
    <w:rsid w:val="00E679C1"/>
    <w:rsid w:val="00E679D6"/>
    <w:rsid w:val="00E708C2"/>
    <w:rsid w:val="00E709AE"/>
    <w:rsid w:val="00E713A5"/>
    <w:rsid w:val="00E71B6A"/>
    <w:rsid w:val="00E72380"/>
    <w:rsid w:val="00E72FE7"/>
    <w:rsid w:val="00E736D7"/>
    <w:rsid w:val="00E7391A"/>
    <w:rsid w:val="00E74F32"/>
    <w:rsid w:val="00E751E3"/>
    <w:rsid w:val="00E7559A"/>
    <w:rsid w:val="00E75E66"/>
    <w:rsid w:val="00E76E4A"/>
    <w:rsid w:val="00E77703"/>
    <w:rsid w:val="00E77EF3"/>
    <w:rsid w:val="00E80A24"/>
    <w:rsid w:val="00E80A8F"/>
    <w:rsid w:val="00E81362"/>
    <w:rsid w:val="00E81371"/>
    <w:rsid w:val="00E81598"/>
    <w:rsid w:val="00E81E57"/>
    <w:rsid w:val="00E82088"/>
    <w:rsid w:val="00E8245D"/>
    <w:rsid w:val="00E82F89"/>
    <w:rsid w:val="00E83483"/>
    <w:rsid w:val="00E835C7"/>
    <w:rsid w:val="00E83A16"/>
    <w:rsid w:val="00E846A0"/>
    <w:rsid w:val="00E84E25"/>
    <w:rsid w:val="00E8545E"/>
    <w:rsid w:val="00E86777"/>
    <w:rsid w:val="00E86960"/>
    <w:rsid w:val="00E8764C"/>
    <w:rsid w:val="00E8782D"/>
    <w:rsid w:val="00E87A29"/>
    <w:rsid w:val="00E87C02"/>
    <w:rsid w:val="00E90288"/>
    <w:rsid w:val="00E90F71"/>
    <w:rsid w:val="00E90FCF"/>
    <w:rsid w:val="00E911D5"/>
    <w:rsid w:val="00E914E0"/>
    <w:rsid w:val="00E91A33"/>
    <w:rsid w:val="00E91EE9"/>
    <w:rsid w:val="00E924E7"/>
    <w:rsid w:val="00E92743"/>
    <w:rsid w:val="00E93188"/>
    <w:rsid w:val="00E931F0"/>
    <w:rsid w:val="00E948D9"/>
    <w:rsid w:val="00E94ACE"/>
    <w:rsid w:val="00E94F13"/>
    <w:rsid w:val="00E95537"/>
    <w:rsid w:val="00E95937"/>
    <w:rsid w:val="00E9629B"/>
    <w:rsid w:val="00E96D13"/>
    <w:rsid w:val="00E97506"/>
    <w:rsid w:val="00E97636"/>
    <w:rsid w:val="00EA01A0"/>
    <w:rsid w:val="00EA05E2"/>
    <w:rsid w:val="00EA089C"/>
    <w:rsid w:val="00EA1255"/>
    <w:rsid w:val="00EA1C5C"/>
    <w:rsid w:val="00EA2B72"/>
    <w:rsid w:val="00EA34E0"/>
    <w:rsid w:val="00EA3A02"/>
    <w:rsid w:val="00EA3F1D"/>
    <w:rsid w:val="00EA4553"/>
    <w:rsid w:val="00EA46F6"/>
    <w:rsid w:val="00EA4C27"/>
    <w:rsid w:val="00EA531F"/>
    <w:rsid w:val="00EA64E0"/>
    <w:rsid w:val="00EA7777"/>
    <w:rsid w:val="00EA7A2A"/>
    <w:rsid w:val="00EB0427"/>
    <w:rsid w:val="00EB089E"/>
    <w:rsid w:val="00EB0944"/>
    <w:rsid w:val="00EB0C1F"/>
    <w:rsid w:val="00EB17CF"/>
    <w:rsid w:val="00EB1927"/>
    <w:rsid w:val="00EB2985"/>
    <w:rsid w:val="00EB29D3"/>
    <w:rsid w:val="00EB2AFC"/>
    <w:rsid w:val="00EB2C24"/>
    <w:rsid w:val="00EB3211"/>
    <w:rsid w:val="00EB3573"/>
    <w:rsid w:val="00EB3E25"/>
    <w:rsid w:val="00EB460F"/>
    <w:rsid w:val="00EB4B5F"/>
    <w:rsid w:val="00EB59AD"/>
    <w:rsid w:val="00EB72A8"/>
    <w:rsid w:val="00EC01C6"/>
    <w:rsid w:val="00EC0676"/>
    <w:rsid w:val="00EC089C"/>
    <w:rsid w:val="00EC1316"/>
    <w:rsid w:val="00EC13D7"/>
    <w:rsid w:val="00EC2014"/>
    <w:rsid w:val="00EC2EAD"/>
    <w:rsid w:val="00EC37BC"/>
    <w:rsid w:val="00EC39E2"/>
    <w:rsid w:val="00EC3BFD"/>
    <w:rsid w:val="00EC4269"/>
    <w:rsid w:val="00EC438E"/>
    <w:rsid w:val="00EC455D"/>
    <w:rsid w:val="00EC4842"/>
    <w:rsid w:val="00EC4CDC"/>
    <w:rsid w:val="00EC5034"/>
    <w:rsid w:val="00EC7133"/>
    <w:rsid w:val="00ED0B1C"/>
    <w:rsid w:val="00ED28CB"/>
    <w:rsid w:val="00ED353B"/>
    <w:rsid w:val="00ED38B1"/>
    <w:rsid w:val="00ED394D"/>
    <w:rsid w:val="00ED3A92"/>
    <w:rsid w:val="00ED3B38"/>
    <w:rsid w:val="00ED48B5"/>
    <w:rsid w:val="00ED53D0"/>
    <w:rsid w:val="00ED5806"/>
    <w:rsid w:val="00ED5CEF"/>
    <w:rsid w:val="00ED5DB1"/>
    <w:rsid w:val="00ED6622"/>
    <w:rsid w:val="00ED67D9"/>
    <w:rsid w:val="00ED6DC3"/>
    <w:rsid w:val="00ED7175"/>
    <w:rsid w:val="00ED7A00"/>
    <w:rsid w:val="00ED7D2D"/>
    <w:rsid w:val="00EE032C"/>
    <w:rsid w:val="00EE0570"/>
    <w:rsid w:val="00EE0BD4"/>
    <w:rsid w:val="00EE16DA"/>
    <w:rsid w:val="00EE26B0"/>
    <w:rsid w:val="00EE2D8B"/>
    <w:rsid w:val="00EE3399"/>
    <w:rsid w:val="00EE41A8"/>
    <w:rsid w:val="00EE4F70"/>
    <w:rsid w:val="00EE67DF"/>
    <w:rsid w:val="00EE6DD8"/>
    <w:rsid w:val="00EE6FFD"/>
    <w:rsid w:val="00EE7B3C"/>
    <w:rsid w:val="00EF01CD"/>
    <w:rsid w:val="00EF0399"/>
    <w:rsid w:val="00EF049F"/>
    <w:rsid w:val="00EF074C"/>
    <w:rsid w:val="00EF1E39"/>
    <w:rsid w:val="00EF2010"/>
    <w:rsid w:val="00EF2B47"/>
    <w:rsid w:val="00EF2BFE"/>
    <w:rsid w:val="00EF3242"/>
    <w:rsid w:val="00EF3374"/>
    <w:rsid w:val="00EF3528"/>
    <w:rsid w:val="00EF3A7A"/>
    <w:rsid w:val="00EF3F57"/>
    <w:rsid w:val="00EF4492"/>
    <w:rsid w:val="00EF464D"/>
    <w:rsid w:val="00EF4A0A"/>
    <w:rsid w:val="00EF56F6"/>
    <w:rsid w:val="00EF5EF2"/>
    <w:rsid w:val="00EF6328"/>
    <w:rsid w:val="00EF6D1F"/>
    <w:rsid w:val="00F000A4"/>
    <w:rsid w:val="00F01EB3"/>
    <w:rsid w:val="00F01ED2"/>
    <w:rsid w:val="00F02067"/>
    <w:rsid w:val="00F0350C"/>
    <w:rsid w:val="00F037D2"/>
    <w:rsid w:val="00F03A41"/>
    <w:rsid w:val="00F040C4"/>
    <w:rsid w:val="00F0479E"/>
    <w:rsid w:val="00F05816"/>
    <w:rsid w:val="00F07E5E"/>
    <w:rsid w:val="00F11047"/>
    <w:rsid w:val="00F115D3"/>
    <w:rsid w:val="00F1205F"/>
    <w:rsid w:val="00F12B17"/>
    <w:rsid w:val="00F12B8C"/>
    <w:rsid w:val="00F12C7A"/>
    <w:rsid w:val="00F13311"/>
    <w:rsid w:val="00F135AF"/>
    <w:rsid w:val="00F13620"/>
    <w:rsid w:val="00F1493C"/>
    <w:rsid w:val="00F14C0E"/>
    <w:rsid w:val="00F168E7"/>
    <w:rsid w:val="00F17205"/>
    <w:rsid w:val="00F17216"/>
    <w:rsid w:val="00F178E6"/>
    <w:rsid w:val="00F208BC"/>
    <w:rsid w:val="00F20A19"/>
    <w:rsid w:val="00F215BA"/>
    <w:rsid w:val="00F2267D"/>
    <w:rsid w:val="00F22BC4"/>
    <w:rsid w:val="00F23C04"/>
    <w:rsid w:val="00F2456A"/>
    <w:rsid w:val="00F24605"/>
    <w:rsid w:val="00F24789"/>
    <w:rsid w:val="00F257E8"/>
    <w:rsid w:val="00F25F8E"/>
    <w:rsid w:val="00F2680B"/>
    <w:rsid w:val="00F26B54"/>
    <w:rsid w:val="00F26E65"/>
    <w:rsid w:val="00F26F04"/>
    <w:rsid w:val="00F27B23"/>
    <w:rsid w:val="00F301D1"/>
    <w:rsid w:val="00F30F49"/>
    <w:rsid w:val="00F31235"/>
    <w:rsid w:val="00F31BD0"/>
    <w:rsid w:val="00F32F33"/>
    <w:rsid w:val="00F331EF"/>
    <w:rsid w:val="00F33312"/>
    <w:rsid w:val="00F337B8"/>
    <w:rsid w:val="00F34248"/>
    <w:rsid w:val="00F34343"/>
    <w:rsid w:val="00F347C0"/>
    <w:rsid w:val="00F34F63"/>
    <w:rsid w:val="00F350E9"/>
    <w:rsid w:val="00F3549D"/>
    <w:rsid w:val="00F35ABD"/>
    <w:rsid w:val="00F36D2E"/>
    <w:rsid w:val="00F36E80"/>
    <w:rsid w:val="00F37523"/>
    <w:rsid w:val="00F3782F"/>
    <w:rsid w:val="00F37EB2"/>
    <w:rsid w:val="00F40163"/>
    <w:rsid w:val="00F40425"/>
    <w:rsid w:val="00F4058C"/>
    <w:rsid w:val="00F41549"/>
    <w:rsid w:val="00F41A69"/>
    <w:rsid w:val="00F421F5"/>
    <w:rsid w:val="00F4307D"/>
    <w:rsid w:val="00F433A7"/>
    <w:rsid w:val="00F437E1"/>
    <w:rsid w:val="00F43E3E"/>
    <w:rsid w:val="00F44EF5"/>
    <w:rsid w:val="00F45A85"/>
    <w:rsid w:val="00F45F0A"/>
    <w:rsid w:val="00F460B2"/>
    <w:rsid w:val="00F467FA"/>
    <w:rsid w:val="00F46885"/>
    <w:rsid w:val="00F46AE8"/>
    <w:rsid w:val="00F471C2"/>
    <w:rsid w:val="00F472E9"/>
    <w:rsid w:val="00F4780E"/>
    <w:rsid w:val="00F50DE5"/>
    <w:rsid w:val="00F51BB1"/>
    <w:rsid w:val="00F537FB"/>
    <w:rsid w:val="00F53E3B"/>
    <w:rsid w:val="00F54358"/>
    <w:rsid w:val="00F5499B"/>
    <w:rsid w:val="00F562D7"/>
    <w:rsid w:val="00F57159"/>
    <w:rsid w:val="00F573C4"/>
    <w:rsid w:val="00F57C93"/>
    <w:rsid w:val="00F57CC0"/>
    <w:rsid w:val="00F6031B"/>
    <w:rsid w:val="00F61370"/>
    <w:rsid w:val="00F615E0"/>
    <w:rsid w:val="00F618E2"/>
    <w:rsid w:val="00F62112"/>
    <w:rsid w:val="00F6218C"/>
    <w:rsid w:val="00F62A05"/>
    <w:rsid w:val="00F62E4E"/>
    <w:rsid w:val="00F6361F"/>
    <w:rsid w:val="00F636C2"/>
    <w:rsid w:val="00F63908"/>
    <w:rsid w:val="00F649AA"/>
    <w:rsid w:val="00F65476"/>
    <w:rsid w:val="00F65FB0"/>
    <w:rsid w:val="00F6629A"/>
    <w:rsid w:val="00F66304"/>
    <w:rsid w:val="00F670D6"/>
    <w:rsid w:val="00F67336"/>
    <w:rsid w:val="00F673C8"/>
    <w:rsid w:val="00F676E8"/>
    <w:rsid w:val="00F67DB3"/>
    <w:rsid w:val="00F7125E"/>
    <w:rsid w:val="00F718CA"/>
    <w:rsid w:val="00F72093"/>
    <w:rsid w:val="00F722AA"/>
    <w:rsid w:val="00F72F8B"/>
    <w:rsid w:val="00F73C17"/>
    <w:rsid w:val="00F73FDE"/>
    <w:rsid w:val="00F74726"/>
    <w:rsid w:val="00F74FA4"/>
    <w:rsid w:val="00F753A3"/>
    <w:rsid w:val="00F756C1"/>
    <w:rsid w:val="00F75A4F"/>
    <w:rsid w:val="00F763EE"/>
    <w:rsid w:val="00F77116"/>
    <w:rsid w:val="00F774AC"/>
    <w:rsid w:val="00F8053E"/>
    <w:rsid w:val="00F80CEF"/>
    <w:rsid w:val="00F80D9F"/>
    <w:rsid w:val="00F81103"/>
    <w:rsid w:val="00F8446C"/>
    <w:rsid w:val="00F844D5"/>
    <w:rsid w:val="00F848C6"/>
    <w:rsid w:val="00F84C68"/>
    <w:rsid w:val="00F853C0"/>
    <w:rsid w:val="00F8731C"/>
    <w:rsid w:val="00F87781"/>
    <w:rsid w:val="00F8782E"/>
    <w:rsid w:val="00F87DA6"/>
    <w:rsid w:val="00F900C8"/>
    <w:rsid w:val="00F90718"/>
    <w:rsid w:val="00F908B5"/>
    <w:rsid w:val="00F90E65"/>
    <w:rsid w:val="00F91023"/>
    <w:rsid w:val="00F91394"/>
    <w:rsid w:val="00F91657"/>
    <w:rsid w:val="00F91ABA"/>
    <w:rsid w:val="00F91EBB"/>
    <w:rsid w:val="00F92514"/>
    <w:rsid w:val="00F932A6"/>
    <w:rsid w:val="00F93D41"/>
    <w:rsid w:val="00F944F1"/>
    <w:rsid w:val="00F96EA8"/>
    <w:rsid w:val="00F976E4"/>
    <w:rsid w:val="00FA140A"/>
    <w:rsid w:val="00FA146C"/>
    <w:rsid w:val="00FA1D2B"/>
    <w:rsid w:val="00FA1F50"/>
    <w:rsid w:val="00FA2592"/>
    <w:rsid w:val="00FA2720"/>
    <w:rsid w:val="00FA3F7F"/>
    <w:rsid w:val="00FA4CA2"/>
    <w:rsid w:val="00FA5CFB"/>
    <w:rsid w:val="00FB020B"/>
    <w:rsid w:val="00FB15D2"/>
    <w:rsid w:val="00FB205E"/>
    <w:rsid w:val="00FB3365"/>
    <w:rsid w:val="00FB40D6"/>
    <w:rsid w:val="00FB4D23"/>
    <w:rsid w:val="00FB5FBB"/>
    <w:rsid w:val="00FB6393"/>
    <w:rsid w:val="00FB6611"/>
    <w:rsid w:val="00FB6BBB"/>
    <w:rsid w:val="00FB6C09"/>
    <w:rsid w:val="00FB6C3E"/>
    <w:rsid w:val="00FB7426"/>
    <w:rsid w:val="00FB76CF"/>
    <w:rsid w:val="00FB7B63"/>
    <w:rsid w:val="00FC0E20"/>
    <w:rsid w:val="00FC26CD"/>
    <w:rsid w:val="00FC358D"/>
    <w:rsid w:val="00FC38F8"/>
    <w:rsid w:val="00FC3935"/>
    <w:rsid w:val="00FC3ADF"/>
    <w:rsid w:val="00FC3D52"/>
    <w:rsid w:val="00FC470D"/>
    <w:rsid w:val="00FC4A5A"/>
    <w:rsid w:val="00FC4CEA"/>
    <w:rsid w:val="00FC59EB"/>
    <w:rsid w:val="00FC5BB6"/>
    <w:rsid w:val="00FC6DAE"/>
    <w:rsid w:val="00FC7D9B"/>
    <w:rsid w:val="00FD00F2"/>
    <w:rsid w:val="00FD2107"/>
    <w:rsid w:val="00FD23A5"/>
    <w:rsid w:val="00FD281C"/>
    <w:rsid w:val="00FD32C6"/>
    <w:rsid w:val="00FD36D6"/>
    <w:rsid w:val="00FD3C0F"/>
    <w:rsid w:val="00FD3F78"/>
    <w:rsid w:val="00FD4F3B"/>
    <w:rsid w:val="00FD6323"/>
    <w:rsid w:val="00FD68B1"/>
    <w:rsid w:val="00FD68FA"/>
    <w:rsid w:val="00FD7276"/>
    <w:rsid w:val="00FD7D43"/>
    <w:rsid w:val="00FD7E90"/>
    <w:rsid w:val="00FE08A1"/>
    <w:rsid w:val="00FE0F7E"/>
    <w:rsid w:val="00FE193B"/>
    <w:rsid w:val="00FE1DEB"/>
    <w:rsid w:val="00FE20DA"/>
    <w:rsid w:val="00FE2578"/>
    <w:rsid w:val="00FE2B9F"/>
    <w:rsid w:val="00FE35FB"/>
    <w:rsid w:val="00FE41C9"/>
    <w:rsid w:val="00FE423F"/>
    <w:rsid w:val="00FE49CC"/>
    <w:rsid w:val="00FE530E"/>
    <w:rsid w:val="00FE5F58"/>
    <w:rsid w:val="00FE68DF"/>
    <w:rsid w:val="00FE6DD1"/>
    <w:rsid w:val="00FE779E"/>
    <w:rsid w:val="00FF0726"/>
    <w:rsid w:val="00FF0CE2"/>
    <w:rsid w:val="00FF1022"/>
    <w:rsid w:val="00FF2419"/>
    <w:rsid w:val="00FF273F"/>
    <w:rsid w:val="00FF2FCC"/>
    <w:rsid w:val="00FF3064"/>
    <w:rsid w:val="00FF30C9"/>
    <w:rsid w:val="00FF6812"/>
    <w:rsid w:val="00FF69E2"/>
    <w:rsid w:val="00FF7215"/>
    <w:rsid w:val="00FF7878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BC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3BBC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3BBC"/>
    <w:pPr>
      <w:keepNext/>
      <w:jc w:val="center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B3B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B3BBC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B3BBC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B3BBC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B3BBC"/>
    <w:pPr>
      <w:spacing w:before="60"/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B3BBC"/>
    <w:rPr>
      <w:rFonts w:ascii="Times New Roman" w:hAnsi="Times New Roman" w:cs="Times New Roman"/>
      <w:b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9B3BBC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3BBC"/>
    <w:rPr>
      <w:rFonts w:ascii="Arial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B3B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DefaultParagraphFont"/>
    <w:uiPriority w:val="99"/>
    <w:rsid w:val="009B3B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B3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3B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291</Words>
  <Characters>1664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Windows</cp:lastModifiedBy>
  <cp:revision>9</cp:revision>
  <cp:lastPrinted>2022-08-17T08:15:00Z</cp:lastPrinted>
  <dcterms:created xsi:type="dcterms:W3CDTF">2021-02-15T10:02:00Z</dcterms:created>
  <dcterms:modified xsi:type="dcterms:W3CDTF">2022-08-18T12:45:00Z</dcterms:modified>
</cp:coreProperties>
</file>